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351F" w14:textId="71073DBF"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DE7299">
        <w:rPr>
          <w:rFonts w:ascii="Arial" w:eastAsia="Osaka" w:hAnsi="Arial" w:cs="Arial"/>
          <w:b/>
          <w:bCs/>
          <w:color w:val="000000"/>
          <w:sz w:val="32"/>
          <w:szCs w:val="32"/>
          <w:u w:color="000000"/>
        </w:rPr>
        <w:t>23072</w:t>
      </w:r>
      <w:r w:rsidR="0066680D">
        <w:rPr>
          <w:rFonts w:ascii="Arial" w:eastAsia="Osaka" w:hAnsi="Arial" w:cs="Arial"/>
          <w:b/>
          <w:bCs/>
          <w:color w:val="000000"/>
          <w:sz w:val="32"/>
          <w:szCs w:val="32"/>
          <w:u w:color="000000"/>
        </w:rPr>
        <w:t>7</w:t>
      </w:r>
      <w:r w:rsidR="00DE7299">
        <w:rPr>
          <w:rFonts w:ascii="Arial" w:eastAsia="Osaka" w:hAnsi="Arial" w:cs="Arial"/>
          <w:b/>
          <w:bCs/>
          <w:color w:val="000000"/>
          <w:sz w:val="32"/>
          <w:szCs w:val="32"/>
          <w:u w:color="000000"/>
        </w:rPr>
        <w:t>DJ</w:t>
      </w:r>
    </w:p>
    <w:p w14:paraId="79C3AFD7"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DE7299" w14:paraId="66D52FFA" w14:textId="77777777" w:rsidTr="00A12201">
        <w:tc>
          <w:tcPr>
            <w:tcW w:w="1843" w:type="dxa"/>
          </w:tcPr>
          <w:p w14:paraId="633DB32E" w14:textId="77777777" w:rsidR="00DE7299" w:rsidRPr="002464F0" w:rsidRDefault="00DE7299" w:rsidP="00DE729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510FD117" w14:textId="08A802A9" w:rsidR="00DE7299" w:rsidRDefault="00DE7299" w:rsidP="00DE7299">
            <w:pPr>
              <w:rPr>
                <w:rFonts w:ascii="Arial" w:eastAsia="Osaka" w:hAnsi="Arial" w:cs="Arial"/>
                <w:color w:val="000000"/>
                <w:sz w:val="22"/>
                <w:szCs w:val="22"/>
                <w:u w:color="000000"/>
              </w:rPr>
            </w:pPr>
            <w:r>
              <w:rPr>
                <w:rFonts w:ascii="Arial" w:eastAsia="Osaka" w:hAnsi="Arial" w:cs="Arial"/>
                <w:color w:val="000000"/>
                <w:sz w:val="22"/>
                <w:szCs w:val="22"/>
                <w:u w:color="000000"/>
              </w:rPr>
              <w:t>Loading and carting of fill material</w:t>
            </w:r>
          </w:p>
        </w:tc>
      </w:tr>
      <w:tr w:rsidR="00DE7299" w14:paraId="5391E0A3" w14:textId="77777777" w:rsidTr="00A12201">
        <w:tc>
          <w:tcPr>
            <w:tcW w:w="1843" w:type="dxa"/>
          </w:tcPr>
          <w:p w14:paraId="1B9E74BF" w14:textId="77777777" w:rsidR="00DE7299" w:rsidRDefault="00DE7299" w:rsidP="00DE7299">
            <w:pPr>
              <w:rPr>
                <w:rFonts w:ascii="Arial" w:eastAsia="Osaka" w:hAnsi="Arial" w:cs="Arial"/>
                <w:color w:val="000000"/>
                <w:sz w:val="22"/>
                <w:szCs w:val="22"/>
                <w:u w:color="000000"/>
              </w:rPr>
            </w:pPr>
          </w:p>
        </w:tc>
        <w:tc>
          <w:tcPr>
            <w:tcW w:w="8345" w:type="dxa"/>
          </w:tcPr>
          <w:p w14:paraId="28F17E95" w14:textId="77777777" w:rsidR="00DE7299" w:rsidRDefault="00DE7299" w:rsidP="00DE7299">
            <w:pPr>
              <w:rPr>
                <w:rFonts w:ascii="Arial" w:eastAsia="Osaka" w:hAnsi="Arial" w:cs="Arial"/>
                <w:color w:val="000000"/>
                <w:sz w:val="22"/>
                <w:szCs w:val="22"/>
                <w:u w:color="000000"/>
              </w:rPr>
            </w:pPr>
          </w:p>
        </w:tc>
      </w:tr>
      <w:tr w:rsidR="00DE7299" w14:paraId="611FEB21" w14:textId="77777777" w:rsidTr="00A12201">
        <w:tc>
          <w:tcPr>
            <w:tcW w:w="1843" w:type="dxa"/>
          </w:tcPr>
          <w:p w14:paraId="1E63A422" w14:textId="77777777" w:rsidR="00DE7299" w:rsidRPr="002464F0" w:rsidRDefault="00DE7299" w:rsidP="00DE729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6F9C7ACD" w14:textId="307AB435" w:rsidR="00DE7299" w:rsidRDefault="00DE7299" w:rsidP="00DE7299">
            <w:pPr>
              <w:rPr>
                <w:rFonts w:ascii="Arial" w:eastAsia="Osaka" w:hAnsi="Arial" w:cs="Arial"/>
                <w:color w:val="000000"/>
                <w:sz w:val="22"/>
                <w:szCs w:val="22"/>
                <w:u w:color="000000"/>
              </w:rPr>
            </w:pPr>
            <w:r>
              <w:rPr>
                <w:rFonts w:ascii="Arial" w:eastAsia="Osaka" w:hAnsi="Arial" w:cs="Arial"/>
                <w:color w:val="000000"/>
                <w:sz w:val="22"/>
                <w:szCs w:val="22"/>
                <w:u w:color="000000"/>
              </w:rPr>
              <w:t>Coonamble Sewage Treatment Works to Coonamble Waste Management Facility</w:t>
            </w:r>
          </w:p>
        </w:tc>
      </w:tr>
      <w:tr w:rsidR="00DE7299" w14:paraId="1CC88766" w14:textId="77777777" w:rsidTr="00A12201">
        <w:tc>
          <w:tcPr>
            <w:tcW w:w="1843" w:type="dxa"/>
          </w:tcPr>
          <w:p w14:paraId="208C371E" w14:textId="77777777" w:rsidR="00DE7299" w:rsidRDefault="00DE7299" w:rsidP="00DE7299">
            <w:pPr>
              <w:rPr>
                <w:rFonts w:ascii="Arial" w:eastAsia="Osaka" w:hAnsi="Arial" w:cs="Arial"/>
                <w:color w:val="000000"/>
                <w:sz w:val="22"/>
                <w:szCs w:val="22"/>
                <w:u w:color="000000"/>
              </w:rPr>
            </w:pPr>
          </w:p>
        </w:tc>
        <w:tc>
          <w:tcPr>
            <w:tcW w:w="8345" w:type="dxa"/>
          </w:tcPr>
          <w:p w14:paraId="3E2B437A" w14:textId="77777777" w:rsidR="00DE7299" w:rsidRDefault="00DE7299" w:rsidP="00DE7299">
            <w:pPr>
              <w:rPr>
                <w:rFonts w:ascii="Arial" w:eastAsia="Osaka" w:hAnsi="Arial" w:cs="Arial"/>
                <w:color w:val="000000"/>
                <w:sz w:val="22"/>
                <w:szCs w:val="22"/>
                <w:u w:color="000000"/>
              </w:rPr>
            </w:pPr>
          </w:p>
        </w:tc>
      </w:tr>
      <w:tr w:rsidR="00DE7299" w14:paraId="402E27ED" w14:textId="77777777" w:rsidTr="00A12201">
        <w:tc>
          <w:tcPr>
            <w:tcW w:w="1843" w:type="dxa"/>
          </w:tcPr>
          <w:p w14:paraId="53FF12FE" w14:textId="77777777" w:rsidR="00DE7299" w:rsidRPr="002464F0" w:rsidRDefault="00DE7299" w:rsidP="00DE729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7B888A4A" w14:textId="7866D6AE" w:rsidR="00DE7299" w:rsidRDefault="00DE7299" w:rsidP="00DE729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10am, </w:t>
            </w:r>
            <w:r w:rsidR="0066680D">
              <w:rPr>
                <w:rFonts w:ascii="Arial" w:eastAsia="Osaka" w:hAnsi="Arial" w:cs="Arial"/>
                <w:color w:val="000000"/>
                <w:sz w:val="22"/>
                <w:szCs w:val="22"/>
                <w:u w:color="000000"/>
              </w:rPr>
              <w:t>Thur</w:t>
            </w:r>
            <w:r>
              <w:rPr>
                <w:rFonts w:ascii="Arial" w:eastAsia="Osaka" w:hAnsi="Arial" w:cs="Arial"/>
                <w:color w:val="000000"/>
                <w:sz w:val="22"/>
                <w:szCs w:val="22"/>
                <w:u w:color="000000"/>
              </w:rPr>
              <w:t>sday, 2</w:t>
            </w:r>
            <w:r w:rsidR="0066680D">
              <w:rPr>
                <w:rFonts w:ascii="Arial" w:eastAsia="Osaka" w:hAnsi="Arial" w:cs="Arial"/>
                <w:color w:val="000000"/>
                <w:sz w:val="22"/>
                <w:szCs w:val="22"/>
                <w:u w:color="000000"/>
              </w:rPr>
              <w:t>7</w:t>
            </w:r>
            <w:r>
              <w:rPr>
                <w:rFonts w:ascii="Arial" w:eastAsia="Osaka" w:hAnsi="Arial" w:cs="Arial"/>
                <w:color w:val="000000"/>
                <w:sz w:val="22"/>
                <w:szCs w:val="22"/>
                <w:u w:color="000000"/>
              </w:rPr>
              <w:t xml:space="preserve"> July 2023</w:t>
            </w:r>
          </w:p>
        </w:tc>
      </w:tr>
    </w:tbl>
    <w:p w14:paraId="45BE906E" w14:textId="77777777" w:rsidR="002464F0" w:rsidRDefault="002464F0" w:rsidP="009219F9">
      <w:pPr>
        <w:rPr>
          <w:rFonts w:ascii="Arial" w:eastAsia="Osaka" w:hAnsi="Arial" w:cs="Arial"/>
          <w:color w:val="000000"/>
          <w:sz w:val="22"/>
          <w:szCs w:val="22"/>
          <w:u w:color="000000"/>
        </w:rPr>
      </w:pPr>
    </w:p>
    <w:p w14:paraId="3AB7A3ED" w14:textId="77777777" w:rsidR="0063123A" w:rsidRDefault="0063123A" w:rsidP="0063123A">
      <w:pPr>
        <w:pBdr>
          <w:top w:val="single" w:sz="4" w:space="1" w:color="auto"/>
        </w:pBdr>
        <w:rPr>
          <w:rFonts w:ascii="Arial" w:eastAsia="Osaka" w:hAnsi="Arial" w:cs="Arial"/>
          <w:color w:val="000000"/>
          <w:sz w:val="22"/>
          <w:szCs w:val="22"/>
          <w:u w:color="000000"/>
        </w:rPr>
      </w:pPr>
    </w:p>
    <w:p w14:paraId="32189E61"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7580BC90"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A0A65DB4A4A34FF1BC7028FC8F8E7E9D"/>
        </w:placeholder>
        <w:showingPlcHdr/>
        <w15:color w:val="000000"/>
      </w:sdtPr>
      <w:sdtEndPr>
        <w:rPr>
          <w:rStyle w:val="DefaultParagraphFont"/>
          <w:rFonts w:asciiTheme="minorHAnsi" w:eastAsia="Osaka" w:hAnsiTheme="minorHAnsi" w:cs="Arial"/>
          <w:color w:val="000000"/>
          <w:sz w:val="20"/>
          <w:szCs w:val="22"/>
          <w:u w:color="000000"/>
        </w:rPr>
      </w:sdtEndPr>
      <w:sdtContent>
        <w:p w14:paraId="66CECB88"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26631DEA"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304484BCDCA24B41B686B0DC09E25590"/>
        </w:placeholder>
        <w:showingPlcHdr/>
      </w:sdtPr>
      <w:sdtEndPr/>
      <w:sdtContent>
        <w:p w14:paraId="437F5700"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07396F4C"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F7F2CEEB5EBC4B86B96869EC20CA03A5"/>
        </w:placeholder>
        <w:showingPlcHdr/>
      </w:sdtPr>
      <w:sdtEndPr/>
      <w:sdtContent>
        <w:p w14:paraId="416F7759"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6C4268C5"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9F55162F4AEA4CC88A6FFC87877AA7EE"/>
        </w:placeholder>
        <w:showingPlcHdr/>
      </w:sdtPr>
      <w:sdtEndPr/>
      <w:sdtContent>
        <w:p w14:paraId="4ABA4CCB"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6820F211"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23C98D97265E443FBF75F8744210DDF0"/>
        </w:placeholder>
        <w:showingPlcHdr/>
      </w:sdtPr>
      <w:sdtEndPr/>
      <w:sdtContent>
        <w:p w14:paraId="52F36CB6"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5F9E6997" w14:textId="77777777" w:rsidR="00742FB8" w:rsidRDefault="00742FB8" w:rsidP="009219F9">
      <w:pPr>
        <w:rPr>
          <w:rFonts w:ascii="Arial" w:eastAsia="Osaka" w:hAnsi="Arial" w:cs="Arial"/>
          <w:color w:val="000000"/>
          <w:sz w:val="22"/>
          <w:szCs w:val="22"/>
          <w:u w:color="000000"/>
        </w:rPr>
      </w:pPr>
    </w:p>
    <w:p w14:paraId="5B45C023" w14:textId="77777777" w:rsidR="00742FB8" w:rsidRDefault="00742FB8" w:rsidP="009219F9">
      <w:pPr>
        <w:rPr>
          <w:rFonts w:ascii="Arial" w:eastAsia="Osaka" w:hAnsi="Arial" w:cs="Arial"/>
          <w:color w:val="000000"/>
          <w:sz w:val="22"/>
          <w:szCs w:val="22"/>
          <w:u w:color="000000"/>
        </w:rPr>
      </w:pPr>
    </w:p>
    <w:p w14:paraId="1DE8E957"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0B4C744B" w14:textId="77777777" w:rsidR="00D21AC6" w:rsidRDefault="00D21AC6" w:rsidP="009219F9">
      <w:pPr>
        <w:rPr>
          <w:rFonts w:ascii="Arial" w:eastAsia="Osaka" w:hAnsi="Arial" w:cs="Arial"/>
          <w:b/>
          <w:bCs/>
          <w:color w:val="000000"/>
          <w:sz w:val="22"/>
          <w:szCs w:val="22"/>
          <w:u w:color="000000"/>
        </w:rPr>
      </w:pPr>
    </w:p>
    <w:p w14:paraId="0F1611E1"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5CB893CB" w14:textId="77777777" w:rsidR="002464F0" w:rsidRDefault="002464F0" w:rsidP="009219F9">
      <w:pPr>
        <w:rPr>
          <w:rFonts w:ascii="Arial" w:eastAsia="Osaka" w:hAnsi="Arial" w:cs="Arial"/>
          <w:color w:val="000000"/>
          <w:sz w:val="22"/>
          <w:szCs w:val="22"/>
          <w:u w:color="000000"/>
        </w:rPr>
      </w:pPr>
    </w:p>
    <w:p w14:paraId="300AAF49"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24F34383"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2371B0B7"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B9511D4"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00D9D872"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40514C81" w14:textId="77777777" w:rsidR="002464F0" w:rsidRDefault="002464F0" w:rsidP="009219F9">
      <w:pPr>
        <w:rPr>
          <w:rFonts w:ascii="Arial" w:eastAsia="Osaka" w:hAnsi="Arial" w:cs="Arial"/>
          <w:color w:val="000000"/>
          <w:sz w:val="22"/>
          <w:szCs w:val="22"/>
          <w:u w:color="000000"/>
        </w:rPr>
      </w:pPr>
    </w:p>
    <w:p w14:paraId="09F0C876"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7546FC67"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613C8BE0" w14:textId="77777777" w:rsidTr="00725EB9">
        <w:tc>
          <w:tcPr>
            <w:tcW w:w="2977" w:type="dxa"/>
          </w:tcPr>
          <w:p w14:paraId="3F4DFBB2"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2DBDB44E"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61BAE99A"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5AA0ADE8"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5E0DD0F5" w14:textId="77777777" w:rsidTr="00725EB9">
        <w:tc>
          <w:tcPr>
            <w:tcW w:w="2977" w:type="dxa"/>
          </w:tcPr>
          <w:p w14:paraId="6ACEEE1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33E3537530184170925B6268E21A328F"/>
                </w:placeholder>
                <w:showingPlcHdr/>
              </w:sdtPr>
              <w:sdtEndPr/>
              <w:sdtContent>
                <w:r>
                  <w:rPr>
                    <w:rStyle w:val="PlaceholderText"/>
                  </w:rPr>
                  <w:t>Type cost (excluding GST) here</w:t>
                </w:r>
                <w:r w:rsidRPr="00586EC1">
                  <w:rPr>
                    <w:rStyle w:val="PlaceholderText"/>
                  </w:rPr>
                  <w:t>.</w:t>
                </w:r>
              </w:sdtContent>
            </w:sdt>
          </w:p>
        </w:tc>
        <w:tc>
          <w:tcPr>
            <w:tcW w:w="1843" w:type="dxa"/>
          </w:tcPr>
          <w:p w14:paraId="1F918AE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BF1D8392079F45328A1FC2FD7C6A4044"/>
                </w:placeholder>
                <w:showingPlcHdr/>
              </w:sdtPr>
              <w:sdtEndPr/>
              <w:sdtContent>
                <w:r>
                  <w:rPr>
                    <w:rStyle w:val="PlaceholderText"/>
                  </w:rPr>
                  <w:t>Type GST value here</w:t>
                </w:r>
                <w:r w:rsidRPr="00586EC1">
                  <w:rPr>
                    <w:rStyle w:val="PlaceholderText"/>
                  </w:rPr>
                  <w:t>.</w:t>
                </w:r>
              </w:sdtContent>
            </w:sdt>
          </w:p>
        </w:tc>
        <w:tc>
          <w:tcPr>
            <w:tcW w:w="1984" w:type="dxa"/>
          </w:tcPr>
          <w:p w14:paraId="2D8B8F8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373C491F24F7456BBC1C517F5E28E9FC"/>
                </w:placeholder>
                <w:showingPlcHdr/>
              </w:sdtPr>
              <w:sdtEndPr/>
              <w:sdtContent>
                <w:r w:rsidRPr="00635CFF">
                  <w:rPr>
                    <w:rStyle w:val="PlaceholderText"/>
                    <w:b/>
                    <w:bCs/>
                  </w:rPr>
                  <w:t>Add total here.</w:t>
                </w:r>
              </w:sdtContent>
            </w:sdt>
          </w:p>
        </w:tc>
      </w:tr>
    </w:tbl>
    <w:p w14:paraId="53163992" w14:textId="77777777" w:rsidR="004154D9" w:rsidRDefault="004154D9" w:rsidP="004154D9">
      <w:pPr>
        <w:rPr>
          <w:rFonts w:ascii="Arial" w:eastAsia="Osaka" w:hAnsi="Arial" w:cs="Arial"/>
          <w:color w:val="000000"/>
          <w:sz w:val="22"/>
          <w:szCs w:val="22"/>
          <w:u w:color="000000"/>
        </w:rPr>
      </w:pPr>
    </w:p>
    <w:p w14:paraId="16AB6577"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48604E63" w14:textId="77777777" w:rsidR="004154D9" w:rsidRDefault="004154D9" w:rsidP="004154D9">
      <w:pPr>
        <w:rPr>
          <w:rFonts w:ascii="Arial" w:eastAsia="Osaka" w:hAnsi="Arial" w:cs="Arial"/>
          <w:color w:val="000000"/>
          <w:sz w:val="22"/>
          <w:szCs w:val="22"/>
          <w:u w:color="000000"/>
        </w:rPr>
      </w:pPr>
    </w:p>
    <w:p w14:paraId="31AC02BC"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2EF1A6D0"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400A3308" w14:textId="77777777" w:rsidTr="00725EB9">
        <w:tc>
          <w:tcPr>
            <w:tcW w:w="3686" w:type="dxa"/>
          </w:tcPr>
          <w:p w14:paraId="07993C1A" w14:textId="77777777" w:rsidR="004154D9" w:rsidRDefault="004154D9" w:rsidP="00725EB9">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1CA37050"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45186FC0"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5583E58D"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72CAF513" w14:textId="77777777" w:rsidTr="00725EB9">
        <w:tc>
          <w:tcPr>
            <w:tcW w:w="3686" w:type="dxa"/>
          </w:tcPr>
          <w:p w14:paraId="62548775"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71FAD045BD63422F80ED471BAF230A56"/>
                </w:placeholder>
                <w:showingPlcHdr/>
              </w:sdtPr>
              <w:sdtEndPr/>
              <w:sdtContent>
                <w:r w:rsidRPr="002070F4">
                  <w:rPr>
                    <w:rStyle w:val="PlaceholderText"/>
                  </w:rPr>
                  <w:t>Click or tap here to enter text.</w:t>
                </w:r>
              </w:sdtContent>
            </w:sdt>
          </w:p>
        </w:tc>
        <w:tc>
          <w:tcPr>
            <w:tcW w:w="3685" w:type="dxa"/>
          </w:tcPr>
          <w:p w14:paraId="5FDD6D44" w14:textId="77777777" w:rsidR="004154D9" w:rsidRDefault="0066680D"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313414EC865945648D75CF6EB8948FB6"/>
                </w:placeholder>
                <w:showingPlcHdr/>
              </w:sdtPr>
              <w:sdtEndPr/>
              <w:sdtContent>
                <w:r w:rsidR="004154D9" w:rsidRPr="002070F4">
                  <w:rPr>
                    <w:rStyle w:val="PlaceholderText"/>
                  </w:rPr>
                  <w:t>Click or tap here to enter text.</w:t>
                </w:r>
              </w:sdtContent>
            </w:sdt>
          </w:p>
        </w:tc>
        <w:tc>
          <w:tcPr>
            <w:tcW w:w="2827" w:type="dxa"/>
          </w:tcPr>
          <w:p w14:paraId="4CB5BAC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1355673EF9284C2B94F1AFB51391E036"/>
                </w:placeholder>
                <w:showingPlcHdr/>
              </w:sdtPr>
              <w:sdtEndPr/>
              <w:sdtContent>
                <w:r>
                  <w:rPr>
                    <w:rStyle w:val="PlaceholderText"/>
                  </w:rPr>
                  <w:t>Type cost (excluding GST) here</w:t>
                </w:r>
                <w:r w:rsidRPr="00586EC1">
                  <w:rPr>
                    <w:rStyle w:val="PlaceholderText"/>
                  </w:rPr>
                  <w:t>.</w:t>
                </w:r>
              </w:sdtContent>
            </w:sdt>
          </w:p>
        </w:tc>
      </w:tr>
      <w:tr w:rsidR="004154D9" w:rsidRPr="002B7609" w14:paraId="5336BF72" w14:textId="77777777" w:rsidTr="00725EB9">
        <w:tc>
          <w:tcPr>
            <w:tcW w:w="3686" w:type="dxa"/>
          </w:tcPr>
          <w:p w14:paraId="6F28CE1D" w14:textId="77777777" w:rsidR="004154D9" w:rsidRPr="002B7609" w:rsidRDefault="004154D9" w:rsidP="00725EB9">
            <w:pPr>
              <w:rPr>
                <w:rFonts w:ascii="Arial" w:eastAsia="Osaka" w:hAnsi="Arial" w:cs="Arial"/>
                <w:color w:val="000000"/>
                <w:sz w:val="8"/>
                <w:szCs w:val="8"/>
                <w:u w:color="000000"/>
              </w:rPr>
            </w:pPr>
          </w:p>
        </w:tc>
        <w:tc>
          <w:tcPr>
            <w:tcW w:w="3685" w:type="dxa"/>
          </w:tcPr>
          <w:p w14:paraId="0B782440"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1B136C84" w14:textId="77777777" w:rsidR="004154D9" w:rsidRPr="002B7609" w:rsidRDefault="004154D9" w:rsidP="00725EB9">
            <w:pPr>
              <w:jc w:val="right"/>
              <w:rPr>
                <w:rFonts w:ascii="Arial" w:eastAsia="Osaka" w:hAnsi="Arial" w:cs="Arial"/>
                <w:color w:val="000000"/>
                <w:sz w:val="8"/>
                <w:szCs w:val="8"/>
                <w:u w:color="000000"/>
              </w:rPr>
            </w:pPr>
          </w:p>
        </w:tc>
      </w:tr>
      <w:tr w:rsidR="004154D9" w14:paraId="4DC755FC" w14:textId="77777777" w:rsidTr="00725EB9">
        <w:tc>
          <w:tcPr>
            <w:tcW w:w="3686" w:type="dxa"/>
          </w:tcPr>
          <w:p w14:paraId="765B5ACB"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14D5B9239B9E4CF8B0CF6F80EF82B7BB"/>
                </w:placeholder>
                <w:showingPlcHdr/>
              </w:sdtPr>
              <w:sdtEndPr/>
              <w:sdtContent>
                <w:r w:rsidRPr="002070F4">
                  <w:rPr>
                    <w:rStyle w:val="PlaceholderText"/>
                  </w:rPr>
                  <w:t>Click or tap here to enter text.</w:t>
                </w:r>
              </w:sdtContent>
            </w:sdt>
          </w:p>
        </w:tc>
        <w:tc>
          <w:tcPr>
            <w:tcW w:w="3685" w:type="dxa"/>
          </w:tcPr>
          <w:p w14:paraId="29B70A8B" w14:textId="77777777" w:rsidR="004154D9" w:rsidRDefault="0066680D"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6E162DCF0CC34F129E1EA107C617164B"/>
                </w:placeholder>
                <w:showingPlcHdr/>
              </w:sdtPr>
              <w:sdtEndPr/>
              <w:sdtContent>
                <w:r w:rsidR="004154D9" w:rsidRPr="002070F4">
                  <w:rPr>
                    <w:rStyle w:val="PlaceholderText"/>
                  </w:rPr>
                  <w:t>Click or tap here to enter text.</w:t>
                </w:r>
              </w:sdtContent>
            </w:sdt>
          </w:p>
        </w:tc>
        <w:tc>
          <w:tcPr>
            <w:tcW w:w="2827" w:type="dxa"/>
          </w:tcPr>
          <w:p w14:paraId="6E1C467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E769DC5EEE284234B3F38739085E80DF"/>
                </w:placeholder>
                <w:showingPlcHdr/>
              </w:sdtPr>
              <w:sdtEndPr/>
              <w:sdtContent>
                <w:r>
                  <w:rPr>
                    <w:rStyle w:val="PlaceholderText"/>
                  </w:rPr>
                  <w:t>Type cost (excluding GST) here</w:t>
                </w:r>
                <w:r w:rsidRPr="00586EC1">
                  <w:rPr>
                    <w:rStyle w:val="PlaceholderText"/>
                  </w:rPr>
                  <w:t>.</w:t>
                </w:r>
              </w:sdtContent>
            </w:sdt>
          </w:p>
        </w:tc>
      </w:tr>
      <w:tr w:rsidR="004154D9" w:rsidRPr="002B7609" w14:paraId="3AE95D1F" w14:textId="77777777" w:rsidTr="00725EB9">
        <w:tc>
          <w:tcPr>
            <w:tcW w:w="3686" w:type="dxa"/>
          </w:tcPr>
          <w:p w14:paraId="733A84FA" w14:textId="77777777" w:rsidR="004154D9" w:rsidRPr="002B7609" w:rsidRDefault="004154D9" w:rsidP="00725EB9">
            <w:pPr>
              <w:rPr>
                <w:rFonts w:ascii="Arial" w:eastAsia="Osaka" w:hAnsi="Arial" w:cs="Arial"/>
                <w:color w:val="000000"/>
                <w:sz w:val="8"/>
                <w:szCs w:val="8"/>
                <w:u w:color="000000"/>
              </w:rPr>
            </w:pPr>
          </w:p>
        </w:tc>
        <w:tc>
          <w:tcPr>
            <w:tcW w:w="3685" w:type="dxa"/>
          </w:tcPr>
          <w:p w14:paraId="270C6242"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21224622" w14:textId="77777777" w:rsidR="004154D9" w:rsidRPr="002B7609" w:rsidRDefault="004154D9" w:rsidP="00725EB9">
            <w:pPr>
              <w:jc w:val="right"/>
              <w:rPr>
                <w:rFonts w:ascii="Arial" w:eastAsia="Osaka" w:hAnsi="Arial" w:cs="Arial"/>
                <w:color w:val="000000"/>
                <w:sz w:val="8"/>
                <w:szCs w:val="8"/>
                <w:u w:color="000000"/>
              </w:rPr>
            </w:pPr>
          </w:p>
        </w:tc>
      </w:tr>
      <w:tr w:rsidR="004154D9" w14:paraId="456D0FA6" w14:textId="77777777" w:rsidTr="00725EB9">
        <w:tc>
          <w:tcPr>
            <w:tcW w:w="3686" w:type="dxa"/>
          </w:tcPr>
          <w:p w14:paraId="25A62EC7"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1042599D41654E57A542542DC0E1A431"/>
                </w:placeholder>
                <w:showingPlcHdr/>
              </w:sdtPr>
              <w:sdtEndPr/>
              <w:sdtContent>
                <w:r w:rsidRPr="002070F4">
                  <w:rPr>
                    <w:rStyle w:val="PlaceholderText"/>
                  </w:rPr>
                  <w:t>Click or tap here to enter text.</w:t>
                </w:r>
              </w:sdtContent>
            </w:sdt>
          </w:p>
        </w:tc>
        <w:tc>
          <w:tcPr>
            <w:tcW w:w="3685" w:type="dxa"/>
          </w:tcPr>
          <w:p w14:paraId="735D4AD4" w14:textId="77777777" w:rsidR="004154D9" w:rsidRDefault="0066680D"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6731AB954C5D4C10A0FB5D957375CB4C"/>
                </w:placeholder>
                <w:showingPlcHdr/>
              </w:sdtPr>
              <w:sdtEndPr/>
              <w:sdtContent>
                <w:r w:rsidR="004154D9" w:rsidRPr="002070F4">
                  <w:rPr>
                    <w:rStyle w:val="PlaceholderText"/>
                  </w:rPr>
                  <w:t>Click or tap here to enter text.</w:t>
                </w:r>
              </w:sdtContent>
            </w:sdt>
          </w:p>
        </w:tc>
        <w:tc>
          <w:tcPr>
            <w:tcW w:w="2827" w:type="dxa"/>
          </w:tcPr>
          <w:p w14:paraId="5D0C8C3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1701E0648C194D79A4A49673039DE7C0"/>
                </w:placeholder>
                <w:showingPlcHdr/>
              </w:sdtPr>
              <w:sdtEndPr/>
              <w:sdtContent>
                <w:r>
                  <w:rPr>
                    <w:rStyle w:val="PlaceholderText"/>
                  </w:rPr>
                  <w:t>Type cost (excluding GST) here</w:t>
                </w:r>
                <w:r w:rsidRPr="00586EC1">
                  <w:rPr>
                    <w:rStyle w:val="PlaceholderText"/>
                  </w:rPr>
                  <w:t>.</w:t>
                </w:r>
              </w:sdtContent>
            </w:sdt>
          </w:p>
        </w:tc>
      </w:tr>
      <w:tr w:rsidR="00542C37" w14:paraId="63C2A4E6" w14:textId="77777777" w:rsidTr="00725EB9">
        <w:tc>
          <w:tcPr>
            <w:tcW w:w="3686" w:type="dxa"/>
          </w:tcPr>
          <w:p w14:paraId="03FE2714" w14:textId="77777777" w:rsidR="00542C37" w:rsidRPr="00542C37" w:rsidRDefault="00542C37" w:rsidP="00725EB9">
            <w:pPr>
              <w:rPr>
                <w:rFonts w:ascii="Arial" w:eastAsia="Osaka" w:hAnsi="Arial" w:cs="Arial"/>
                <w:color w:val="000000"/>
                <w:sz w:val="8"/>
                <w:szCs w:val="8"/>
                <w:u w:color="000000"/>
              </w:rPr>
            </w:pPr>
          </w:p>
        </w:tc>
        <w:tc>
          <w:tcPr>
            <w:tcW w:w="3685" w:type="dxa"/>
          </w:tcPr>
          <w:p w14:paraId="482DE097"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230DCEC8" w14:textId="77777777" w:rsidR="00542C37" w:rsidRPr="00542C37" w:rsidRDefault="00542C37" w:rsidP="00725EB9">
            <w:pPr>
              <w:jc w:val="right"/>
              <w:rPr>
                <w:rFonts w:ascii="Arial" w:eastAsia="Osaka" w:hAnsi="Arial" w:cs="Arial"/>
                <w:color w:val="000000"/>
                <w:sz w:val="8"/>
                <w:szCs w:val="8"/>
                <w:u w:color="000000"/>
              </w:rPr>
            </w:pPr>
          </w:p>
        </w:tc>
      </w:tr>
      <w:tr w:rsidR="00542C37" w14:paraId="5D4295AB" w14:textId="77777777" w:rsidTr="00542C37">
        <w:tc>
          <w:tcPr>
            <w:tcW w:w="3686" w:type="dxa"/>
          </w:tcPr>
          <w:p w14:paraId="3D3CE804"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14FFB58930C744BDB14C7D5C6158A1CF"/>
                </w:placeholder>
                <w:showingPlcHdr/>
              </w:sdtPr>
              <w:sdtEndPr/>
              <w:sdtContent>
                <w:r w:rsidRPr="002070F4">
                  <w:rPr>
                    <w:rStyle w:val="PlaceholderText"/>
                  </w:rPr>
                  <w:t>Click or tap here to enter text.</w:t>
                </w:r>
              </w:sdtContent>
            </w:sdt>
          </w:p>
        </w:tc>
        <w:tc>
          <w:tcPr>
            <w:tcW w:w="3685" w:type="dxa"/>
          </w:tcPr>
          <w:p w14:paraId="649DC0D6" w14:textId="77777777" w:rsidR="00542C37" w:rsidRDefault="0066680D"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C8EB82B1BD2749F093394B5CFF06609A"/>
                </w:placeholder>
                <w:showingPlcHdr/>
              </w:sdtPr>
              <w:sdtEndPr/>
              <w:sdtContent>
                <w:r w:rsidR="00542C37" w:rsidRPr="002070F4">
                  <w:rPr>
                    <w:rStyle w:val="PlaceholderText"/>
                  </w:rPr>
                  <w:t>Click or tap here to enter text.</w:t>
                </w:r>
              </w:sdtContent>
            </w:sdt>
          </w:p>
        </w:tc>
        <w:tc>
          <w:tcPr>
            <w:tcW w:w="2827" w:type="dxa"/>
          </w:tcPr>
          <w:p w14:paraId="12FBB45A"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88C5E1F65FBC4C2081F38A257C8B1892"/>
                </w:placeholder>
                <w:showingPlcHdr/>
              </w:sdtPr>
              <w:sdtEndPr/>
              <w:sdtContent>
                <w:r>
                  <w:rPr>
                    <w:rStyle w:val="PlaceholderText"/>
                  </w:rPr>
                  <w:t>Type cost (excluding GST) here</w:t>
                </w:r>
                <w:r w:rsidRPr="00586EC1">
                  <w:rPr>
                    <w:rStyle w:val="PlaceholderText"/>
                  </w:rPr>
                  <w:t>.</w:t>
                </w:r>
              </w:sdtContent>
            </w:sdt>
          </w:p>
        </w:tc>
      </w:tr>
      <w:tr w:rsidR="00542C37" w:rsidRPr="00542C37" w14:paraId="4D5DCE00"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5E74AB11"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3CD3A53C"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1E76C484" w14:textId="77777777" w:rsidR="00542C37" w:rsidRPr="00542C37" w:rsidRDefault="00542C37" w:rsidP="00725EB9">
            <w:pPr>
              <w:jc w:val="right"/>
              <w:rPr>
                <w:rFonts w:ascii="Arial" w:eastAsia="Osaka" w:hAnsi="Arial" w:cs="Arial"/>
                <w:color w:val="000000"/>
                <w:sz w:val="8"/>
                <w:szCs w:val="8"/>
                <w:u w:color="000000"/>
              </w:rPr>
            </w:pPr>
          </w:p>
        </w:tc>
      </w:tr>
      <w:tr w:rsidR="00542C37" w14:paraId="007D080F"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22B4ABDF"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1A7821FA960A4A638A24D033B23EB546"/>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083243A3" w14:textId="77777777" w:rsidR="00542C37" w:rsidRDefault="0066680D"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3D5CD5AD501B4DE6B9CD5FCD9BFAFAA4"/>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0B596B7B"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1BF3163F4D2E4109B44D734DC3B56617"/>
                </w:placeholder>
                <w:showingPlcHdr/>
              </w:sdtPr>
              <w:sdtEndPr/>
              <w:sdtContent>
                <w:r>
                  <w:rPr>
                    <w:rStyle w:val="PlaceholderText"/>
                  </w:rPr>
                  <w:t>Type cost (excluding GST) here</w:t>
                </w:r>
                <w:r w:rsidRPr="00586EC1">
                  <w:rPr>
                    <w:rStyle w:val="PlaceholderText"/>
                  </w:rPr>
                  <w:t>.</w:t>
                </w:r>
              </w:sdtContent>
            </w:sdt>
          </w:p>
        </w:tc>
      </w:tr>
    </w:tbl>
    <w:p w14:paraId="57AAC7AB"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Preferred schedule of payments, based on key milestones or deliverables (including GST):</w:t>
      </w:r>
    </w:p>
    <w:p w14:paraId="4DBAC902"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1A64A94C" w14:textId="77777777" w:rsidTr="00725EB9">
        <w:tc>
          <w:tcPr>
            <w:tcW w:w="3261" w:type="dxa"/>
          </w:tcPr>
          <w:p w14:paraId="11BE2786"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46FEF255"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3DA378A0"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4357727C"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0CCFC928"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674105FA" w14:textId="77777777" w:rsidTr="00725EB9">
        <w:sdt>
          <w:sdtPr>
            <w:rPr>
              <w:rFonts w:ascii="Arial" w:eastAsia="Osaka" w:hAnsi="Arial" w:cs="Arial"/>
              <w:color w:val="000000"/>
              <w:sz w:val="22"/>
              <w:szCs w:val="22"/>
              <w:u w:color="000000"/>
            </w:rPr>
            <w:id w:val="2137446128"/>
            <w:placeholder>
              <w:docPart w:val="364021F9ACF04604BE12838C76BA164D"/>
            </w:placeholder>
            <w:showingPlcHdr/>
          </w:sdtPr>
          <w:sdtEndPr/>
          <w:sdtContent>
            <w:tc>
              <w:tcPr>
                <w:tcW w:w="3261" w:type="dxa"/>
              </w:tcPr>
              <w:p w14:paraId="22BF9111"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2A2D057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DE012BC5C4B049A68C3917061014D564"/>
                </w:placeholder>
                <w:showingPlcHdr/>
              </w:sdtPr>
              <w:sdtEndPr/>
              <w:sdtContent>
                <w:r>
                  <w:rPr>
                    <w:rStyle w:val="PlaceholderText"/>
                  </w:rPr>
                  <w:t>Type cost (excluding GST) here</w:t>
                </w:r>
                <w:r w:rsidRPr="00586EC1">
                  <w:rPr>
                    <w:rStyle w:val="PlaceholderText"/>
                  </w:rPr>
                  <w:t>.</w:t>
                </w:r>
              </w:sdtContent>
            </w:sdt>
          </w:p>
        </w:tc>
        <w:tc>
          <w:tcPr>
            <w:tcW w:w="1843" w:type="dxa"/>
          </w:tcPr>
          <w:p w14:paraId="1C37098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D57D68264F034577930B5E073A9B3470"/>
                </w:placeholder>
                <w:showingPlcHdr/>
              </w:sdtPr>
              <w:sdtEndPr/>
              <w:sdtContent>
                <w:r>
                  <w:rPr>
                    <w:rStyle w:val="PlaceholderText"/>
                  </w:rPr>
                  <w:t>Type GST value here</w:t>
                </w:r>
                <w:r w:rsidRPr="00586EC1">
                  <w:rPr>
                    <w:rStyle w:val="PlaceholderText"/>
                  </w:rPr>
                  <w:t>.</w:t>
                </w:r>
              </w:sdtContent>
            </w:sdt>
          </w:p>
        </w:tc>
        <w:tc>
          <w:tcPr>
            <w:tcW w:w="1984" w:type="dxa"/>
          </w:tcPr>
          <w:p w14:paraId="067590C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1E700F8AB50644F684A18F41C7A5F25D"/>
                </w:placeholder>
                <w:showingPlcHdr/>
              </w:sdtPr>
              <w:sdtEndPr/>
              <w:sdtContent>
                <w:r>
                  <w:rPr>
                    <w:rStyle w:val="PlaceholderText"/>
                  </w:rPr>
                  <w:t>Add sub-total here</w:t>
                </w:r>
                <w:r w:rsidRPr="002070F4">
                  <w:rPr>
                    <w:rStyle w:val="PlaceholderText"/>
                  </w:rPr>
                  <w:t>.</w:t>
                </w:r>
              </w:sdtContent>
            </w:sdt>
          </w:p>
        </w:tc>
      </w:tr>
      <w:tr w:rsidR="004154D9" w14:paraId="5B24A09B" w14:textId="77777777" w:rsidTr="00725EB9">
        <w:sdt>
          <w:sdtPr>
            <w:rPr>
              <w:rFonts w:ascii="Arial" w:eastAsia="Osaka" w:hAnsi="Arial" w:cs="Arial"/>
              <w:color w:val="000000"/>
              <w:sz w:val="22"/>
              <w:szCs w:val="22"/>
              <w:u w:color="000000"/>
            </w:rPr>
            <w:id w:val="-661382153"/>
            <w:placeholder>
              <w:docPart w:val="83125C34093E4AE990A145F802A8B3D1"/>
            </w:placeholder>
            <w:showingPlcHdr/>
          </w:sdtPr>
          <w:sdtEndPr/>
          <w:sdtContent>
            <w:tc>
              <w:tcPr>
                <w:tcW w:w="3261" w:type="dxa"/>
              </w:tcPr>
              <w:p w14:paraId="448F2B2D"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437831A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B665E2D75C1448D8A67B4484D056E1A1"/>
                </w:placeholder>
                <w:showingPlcHdr/>
              </w:sdtPr>
              <w:sdtEndPr/>
              <w:sdtContent>
                <w:r>
                  <w:rPr>
                    <w:rStyle w:val="PlaceholderText"/>
                  </w:rPr>
                  <w:t>Type cost (excluding GST) here</w:t>
                </w:r>
                <w:r w:rsidRPr="00586EC1">
                  <w:rPr>
                    <w:rStyle w:val="PlaceholderText"/>
                  </w:rPr>
                  <w:t>.</w:t>
                </w:r>
              </w:sdtContent>
            </w:sdt>
          </w:p>
        </w:tc>
        <w:tc>
          <w:tcPr>
            <w:tcW w:w="1843" w:type="dxa"/>
          </w:tcPr>
          <w:p w14:paraId="751547AD"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7D99EEE4A9174371A68CEF3DD17142CB"/>
                </w:placeholder>
                <w:showingPlcHdr/>
              </w:sdtPr>
              <w:sdtEndPr/>
              <w:sdtContent>
                <w:r>
                  <w:rPr>
                    <w:rStyle w:val="PlaceholderText"/>
                  </w:rPr>
                  <w:t>Type GST value here</w:t>
                </w:r>
                <w:r w:rsidRPr="00586EC1">
                  <w:rPr>
                    <w:rStyle w:val="PlaceholderText"/>
                  </w:rPr>
                  <w:t>.</w:t>
                </w:r>
              </w:sdtContent>
            </w:sdt>
          </w:p>
        </w:tc>
        <w:tc>
          <w:tcPr>
            <w:tcW w:w="1984" w:type="dxa"/>
          </w:tcPr>
          <w:p w14:paraId="4C6BB5A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34B6181FD80047A1BEB42EE67CF3D4DD"/>
                </w:placeholder>
                <w:showingPlcHdr/>
              </w:sdtPr>
              <w:sdtEndPr/>
              <w:sdtContent>
                <w:r>
                  <w:rPr>
                    <w:rStyle w:val="PlaceholderText"/>
                  </w:rPr>
                  <w:t>Add sub-total here</w:t>
                </w:r>
                <w:r w:rsidRPr="002070F4">
                  <w:rPr>
                    <w:rStyle w:val="PlaceholderText"/>
                  </w:rPr>
                  <w:t>.</w:t>
                </w:r>
              </w:sdtContent>
            </w:sdt>
          </w:p>
        </w:tc>
      </w:tr>
      <w:tr w:rsidR="004154D9" w14:paraId="0871CF7C" w14:textId="77777777" w:rsidTr="00725EB9">
        <w:sdt>
          <w:sdtPr>
            <w:rPr>
              <w:rFonts w:ascii="Arial" w:eastAsia="Osaka" w:hAnsi="Arial" w:cs="Arial"/>
              <w:color w:val="000000"/>
              <w:sz w:val="22"/>
              <w:szCs w:val="22"/>
              <w:u w:color="000000"/>
            </w:rPr>
            <w:id w:val="-424729637"/>
            <w:placeholder>
              <w:docPart w:val="AC2CEF56B1ED43718E0A66FE4E6477B6"/>
            </w:placeholder>
            <w:showingPlcHdr/>
          </w:sdtPr>
          <w:sdtEndPr/>
          <w:sdtContent>
            <w:tc>
              <w:tcPr>
                <w:tcW w:w="3261" w:type="dxa"/>
              </w:tcPr>
              <w:p w14:paraId="27324B74"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4F855F4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7FBB47E5F3D54E44970E21F6165BD437"/>
                </w:placeholder>
                <w:showingPlcHdr/>
              </w:sdtPr>
              <w:sdtEndPr/>
              <w:sdtContent>
                <w:r>
                  <w:rPr>
                    <w:rStyle w:val="PlaceholderText"/>
                  </w:rPr>
                  <w:t>Type cost (excluding GST) here</w:t>
                </w:r>
                <w:r w:rsidRPr="00586EC1">
                  <w:rPr>
                    <w:rStyle w:val="PlaceholderText"/>
                  </w:rPr>
                  <w:t>.</w:t>
                </w:r>
              </w:sdtContent>
            </w:sdt>
          </w:p>
        </w:tc>
        <w:tc>
          <w:tcPr>
            <w:tcW w:w="1843" w:type="dxa"/>
          </w:tcPr>
          <w:p w14:paraId="4AA430B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1403CAEB77634C2FB16D6A4236BCAFAE"/>
                </w:placeholder>
                <w:showingPlcHdr/>
              </w:sdtPr>
              <w:sdtEndPr/>
              <w:sdtContent>
                <w:r>
                  <w:rPr>
                    <w:rStyle w:val="PlaceholderText"/>
                  </w:rPr>
                  <w:t>Type GST value here</w:t>
                </w:r>
                <w:r w:rsidRPr="00586EC1">
                  <w:rPr>
                    <w:rStyle w:val="PlaceholderText"/>
                  </w:rPr>
                  <w:t>.</w:t>
                </w:r>
              </w:sdtContent>
            </w:sdt>
          </w:p>
        </w:tc>
        <w:tc>
          <w:tcPr>
            <w:tcW w:w="1984" w:type="dxa"/>
          </w:tcPr>
          <w:p w14:paraId="17ED5F6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E6DB2C95D0AE4ADDB2A9C618CF7EB1CC"/>
                </w:placeholder>
                <w:showingPlcHdr/>
              </w:sdtPr>
              <w:sdtEndPr/>
              <w:sdtContent>
                <w:r>
                  <w:rPr>
                    <w:rStyle w:val="PlaceholderText"/>
                  </w:rPr>
                  <w:t>Add sub-total here</w:t>
                </w:r>
                <w:r w:rsidRPr="002070F4">
                  <w:rPr>
                    <w:rStyle w:val="PlaceholderText"/>
                  </w:rPr>
                  <w:t>.</w:t>
                </w:r>
              </w:sdtContent>
            </w:sdt>
          </w:p>
        </w:tc>
      </w:tr>
      <w:tr w:rsidR="004154D9" w14:paraId="00BFC316" w14:textId="77777777" w:rsidTr="00725EB9">
        <w:sdt>
          <w:sdtPr>
            <w:rPr>
              <w:rFonts w:ascii="Arial" w:eastAsia="Osaka" w:hAnsi="Arial" w:cs="Arial"/>
              <w:color w:val="000000"/>
              <w:sz w:val="22"/>
              <w:szCs w:val="22"/>
              <w:u w:color="000000"/>
            </w:rPr>
            <w:id w:val="-277882461"/>
            <w:placeholder>
              <w:docPart w:val="97E503E28C814CA192BA3D9D9476088E"/>
            </w:placeholder>
            <w:showingPlcHdr/>
          </w:sdtPr>
          <w:sdtEndPr/>
          <w:sdtContent>
            <w:tc>
              <w:tcPr>
                <w:tcW w:w="3261" w:type="dxa"/>
              </w:tcPr>
              <w:p w14:paraId="11316C17"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300C6FF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0C0F60C240014E89BA6785F3690244B3"/>
                </w:placeholder>
                <w:showingPlcHdr/>
              </w:sdtPr>
              <w:sdtEndPr/>
              <w:sdtContent>
                <w:r>
                  <w:rPr>
                    <w:rStyle w:val="PlaceholderText"/>
                  </w:rPr>
                  <w:t>Type cost (excluding GST) here</w:t>
                </w:r>
                <w:r w:rsidRPr="00586EC1">
                  <w:rPr>
                    <w:rStyle w:val="PlaceholderText"/>
                  </w:rPr>
                  <w:t>.</w:t>
                </w:r>
              </w:sdtContent>
            </w:sdt>
          </w:p>
        </w:tc>
        <w:tc>
          <w:tcPr>
            <w:tcW w:w="1843" w:type="dxa"/>
          </w:tcPr>
          <w:p w14:paraId="6831419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9A24793D92964502A0E9E7FF4B186DF4"/>
                </w:placeholder>
                <w:showingPlcHdr/>
              </w:sdtPr>
              <w:sdtEndPr/>
              <w:sdtContent>
                <w:r>
                  <w:rPr>
                    <w:rStyle w:val="PlaceholderText"/>
                  </w:rPr>
                  <w:t>Type GST value here</w:t>
                </w:r>
                <w:r w:rsidRPr="00586EC1">
                  <w:rPr>
                    <w:rStyle w:val="PlaceholderText"/>
                  </w:rPr>
                  <w:t>.</w:t>
                </w:r>
              </w:sdtContent>
            </w:sdt>
          </w:p>
        </w:tc>
        <w:tc>
          <w:tcPr>
            <w:tcW w:w="1984" w:type="dxa"/>
          </w:tcPr>
          <w:p w14:paraId="44AECB7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111C4F4443B146C99D665E47DDC2C718"/>
                </w:placeholder>
                <w:showingPlcHdr/>
              </w:sdtPr>
              <w:sdtEndPr/>
              <w:sdtContent>
                <w:r>
                  <w:rPr>
                    <w:rStyle w:val="PlaceholderText"/>
                  </w:rPr>
                  <w:t>Add sub-total here</w:t>
                </w:r>
                <w:r w:rsidRPr="002070F4">
                  <w:rPr>
                    <w:rStyle w:val="PlaceholderText"/>
                  </w:rPr>
                  <w:t>.</w:t>
                </w:r>
              </w:sdtContent>
            </w:sdt>
          </w:p>
        </w:tc>
      </w:tr>
      <w:tr w:rsidR="004154D9" w14:paraId="4B1AD450" w14:textId="77777777" w:rsidTr="00725EB9">
        <w:sdt>
          <w:sdtPr>
            <w:rPr>
              <w:rFonts w:ascii="Arial" w:eastAsia="Osaka" w:hAnsi="Arial" w:cs="Arial"/>
              <w:color w:val="000000"/>
              <w:sz w:val="22"/>
              <w:szCs w:val="22"/>
              <w:u w:color="000000"/>
            </w:rPr>
            <w:id w:val="454307352"/>
            <w:placeholder>
              <w:docPart w:val="0C809671BD5B466E9D4D42F0B148C910"/>
            </w:placeholder>
            <w:showingPlcHdr/>
          </w:sdtPr>
          <w:sdtEndPr/>
          <w:sdtContent>
            <w:tc>
              <w:tcPr>
                <w:tcW w:w="3261" w:type="dxa"/>
              </w:tcPr>
              <w:p w14:paraId="57ABE155"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77F0588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02AEDB48BA1C4859965ABFD0CDEAD080"/>
                </w:placeholder>
                <w:showingPlcHdr/>
              </w:sdtPr>
              <w:sdtEndPr/>
              <w:sdtContent>
                <w:r>
                  <w:rPr>
                    <w:rStyle w:val="PlaceholderText"/>
                  </w:rPr>
                  <w:t>Type cost (excluding GST) here</w:t>
                </w:r>
                <w:r w:rsidRPr="00586EC1">
                  <w:rPr>
                    <w:rStyle w:val="PlaceholderText"/>
                  </w:rPr>
                  <w:t>.</w:t>
                </w:r>
              </w:sdtContent>
            </w:sdt>
          </w:p>
        </w:tc>
        <w:tc>
          <w:tcPr>
            <w:tcW w:w="1843" w:type="dxa"/>
          </w:tcPr>
          <w:p w14:paraId="5A808EB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04935A7B35BB4714A02FB6BB3688DEAD"/>
                </w:placeholder>
                <w:showingPlcHdr/>
              </w:sdtPr>
              <w:sdtEndPr/>
              <w:sdtContent>
                <w:r>
                  <w:rPr>
                    <w:rStyle w:val="PlaceholderText"/>
                  </w:rPr>
                  <w:t>Type GST value here</w:t>
                </w:r>
                <w:r w:rsidRPr="00586EC1">
                  <w:rPr>
                    <w:rStyle w:val="PlaceholderText"/>
                  </w:rPr>
                  <w:t>.</w:t>
                </w:r>
              </w:sdtContent>
            </w:sdt>
          </w:p>
        </w:tc>
        <w:tc>
          <w:tcPr>
            <w:tcW w:w="1984" w:type="dxa"/>
          </w:tcPr>
          <w:p w14:paraId="10EF65A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4E557B683CD84835953F40D83EC29E92"/>
                </w:placeholder>
                <w:showingPlcHdr/>
              </w:sdtPr>
              <w:sdtEndPr/>
              <w:sdtContent>
                <w:r>
                  <w:rPr>
                    <w:rStyle w:val="PlaceholderText"/>
                  </w:rPr>
                  <w:t>Add sub-total here</w:t>
                </w:r>
                <w:r w:rsidRPr="002070F4">
                  <w:rPr>
                    <w:rStyle w:val="PlaceholderText"/>
                  </w:rPr>
                  <w:t>.</w:t>
                </w:r>
              </w:sdtContent>
            </w:sdt>
          </w:p>
        </w:tc>
      </w:tr>
      <w:tr w:rsidR="004154D9" w14:paraId="74773797" w14:textId="77777777" w:rsidTr="00725EB9">
        <w:tc>
          <w:tcPr>
            <w:tcW w:w="3261" w:type="dxa"/>
          </w:tcPr>
          <w:p w14:paraId="5F4FE072" w14:textId="77777777" w:rsidR="004154D9" w:rsidRDefault="004154D9" w:rsidP="00725EB9">
            <w:pPr>
              <w:rPr>
                <w:rFonts w:ascii="Arial" w:eastAsia="Osaka" w:hAnsi="Arial" w:cs="Arial"/>
                <w:color w:val="000000"/>
                <w:sz w:val="22"/>
                <w:szCs w:val="22"/>
                <w:u w:color="000000"/>
              </w:rPr>
            </w:pPr>
          </w:p>
        </w:tc>
        <w:tc>
          <w:tcPr>
            <w:tcW w:w="2693" w:type="dxa"/>
          </w:tcPr>
          <w:p w14:paraId="16625806"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55D79327"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4A35291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0D2255C78ED646D9AC4E47591108FECF"/>
                </w:placeholder>
                <w:showingPlcHdr/>
              </w:sdtPr>
              <w:sdtEndPr/>
              <w:sdtContent>
                <w:r w:rsidRPr="00635CFF">
                  <w:rPr>
                    <w:rStyle w:val="PlaceholderText"/>
                    <w:b/>
                    <w:bCs/>
                  </w:rPr>
                  <w:t>TOTAL column here.</w:t>
                </w:r>
              </w:sdtContent>
            </w:sdt>
          </w:p>
        </w:tc>
      </w:tr>
    </w:tbl>
    <w:p w14:paraId="1C9C97F0" w14:textId="77777777" w:rsidR="004154D9" w:rsidRDefault="004154D9" w:rsidP="004154D9">
      <w:pPr>
        <w:rPr>
          <w:rFonts w:ascii="Arial" w:eastAsia="Osaka" w:hAnsi="Arial" w:cs="Arial"/>
          <w:color w:val="000000"/>
          <w:sz w:val="22"/>
          <w:szCs w:val="22"/>
          <w:u w:color="000000"/>
        </w:rPr>
      </w:pPr>
    </w:p>
    <w:p w14:paraId="3E7DA43C"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751267A9" w14:textId="77777777" w:rsidR="00542C37" w:rsidRDefault="00542C37" w:rsidP="004154D9">
      <w:pPr>
        <w:rPr>
          <w:rFonts w:ascii="Arial" w:eastAsia="Osaka" w:hAnsi="Arial" w:cs="Arial"/>
          <w:color w:val="000000"/>
          <w:sz w:val="22"/>
          <w:szCs w:val="22"/>
          <w:u w:color="000000"/>
        </w:rPr>
      </w:pPr>
    </w:p>
    <w:p w14:paraId="5E1FC4BD"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03CB7ABA" w14:textId="77777777" w:rsidR="00CE5686" w:rsidRDefault="00CE5686" w:rsidP="004154D9">
      <w:pPr>
        <w:rPr>
          <w:rFonts w:ascii="Arial" w:eastAsia="Osaka" w:hAnsi="Arial" w:cs="Arial"/>
          <w:i/>
          <w:iCs/>
          <w:color w:val="000000"/>
          <w:sz w:val="18"/>
          <w:szCs w:val="18"/>
          <w:u w:color="000000"/>
        </w:rPr>
      </w:pPr>
    </w:p>
    <w:p w14:paraId="302FF2E9"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3A86971B"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4E51C4C2" w14:textId="77777777" w:rsidTr="00725EB9">
        <w:tc>
          <w:tcPr>
            <w:tcW w:w="7366" w:type="dxa"/>
          </w:tcPr>
          <w:p w14:paraId="585FC511"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 without interruption.</w:t>
            </w:r>
          </w:p>
        </w:tc>
        <w:tc>
          <w:tcPr>
            <w:tcW w:w="2822" w:type="dxa"/>
          </w:tcPr>
          <w:p w14:paraId="6D180A58"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31F62ACF" w14:textId="77777777" w:rsidR="00CE5686" w:rsidRDefault="00CE5686" w:rsidP="004154D9">
      <w:pPr>
        <w:rPr>
          <w:rFonts w:ascii="Arial" w:eastAsia="Osaka" w:hAnsi="Arial" w:cs="Arial"/>
          <w:color w:val="000000"/>
          <w:sz w:val="22"/>
          <w:szCs w:val="22"/>
          <w:u w:color="000000"/>
        </w:rPr>
      </w:pPr>
    </w:p>
    <w:p w14:paraId="4BD502FE"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45E0A22A" w14:textId="77777777" w:rsidR="002464F0" w:rsidRDefault="002464F0" w:rsidP="009219F9">
      <w:pPr>
        <w:rPr>
          <w:rFonts w:ascii="Arial" w:eastAsia="Osaka" w:hAnsi="Arial" w:cs="Arial"/>
          <w:color w:val="000000"/>
          <w:sz w:val="22"/>
          <w:szCs w:val="22"/>
          <w:u w:color="000000"/>
        </w:rPr>
      </w:pPr>
    </w:p>
    <w:p w14:paraId="55BA0192"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5BDB0F7C"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6312FAEE" w14:textId="77777777" w:rsidTr="005E318D">
        <w:tc>
          <w:tcPr>
            <w:tcW w:w="1271" w:type="dxa"/>
          </w:tcPr>
          <w:p w14:paraId="7DEDF2E4"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2C8C15C8"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152C645D" w14:textId="77777777" w:rsidR="005E318D" w:rsidRPr="005E318D" w:rsidRDefault="005E318D" w:rsidP="00893FCC">
            <w:pPr>
              <w:rPr>
                <w:rFonts w:ascii="Arial" w:eastAsia="Osaka" w:hAnsi="Arial" w:cs="Arial"/>
                <w:i/>
                <w:iCs/>
                <w:color w:val="000000"/>
                <w:sz w:val="18"/>
                <w:szCs w:val="18"/>
                <w:u w:color="000000"/>
              </w:rPr>
            </w:pPr>
          </w:p>
        </w:tc>
      </w:tr>
      <w:tr w:rsidR="005E318D" w14:paraId="288CC1D9" w14:textId="77777777" w:rsidTr="005E318D">
        <w:tc>
          <w:tcPr>
            <w:tcW w:w="1271" w:type="dxa"/>
          </w:tcPr>
          <w:p w14:paraId="6A3170AC" w14:textId="77777777" w:rsidR="005E318D" w:rsidRDefault="0066680D"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2D843A04605945BA9E48086969052C47"/>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05BC6C20" w14:textId="77777777" w:rsidR="005E318D" w:rsidRDefault="0066680D"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02659F9A189A411FBEB0F004CE326CA1"/>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3AF55A7A" w14:textId="77777777" w:rsidR="00893FCC" w:rsidRDefault="00893FCC" w:rsidP="00893FCC">
      <w:pPr>
        <w:rPr>
          <w:rFonts w:ascii="Arial" w:eastAsia="Osaka" w:hAnsi="Arial" w:cs="Arial"/>
          <w:color w:val="000000"/>
          <w:sz w:val="22"/>
          <w:szCs w:val="22"/>
          <w:u w:color="000000"/>
        </w:rPr>
      </w:pPr>
    </w:p>
    <w:p w14:paraId="719CE072"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2A5B655C"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7C61B830" w14:textId="77777777" w:rsidTr="005E318D">
        <w:tc>
          <w:tcPr>
            <w:tcW w:w="7088" w:type="dxa"/>
          </w:tcPr>
          <w:p w14:paraId="0F4C3C4A"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7AB18965"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07F0CF79"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3C53F819" w14:textId="77777777" w:rsidR="005E318D" w:rsidRPr="005E318D" w:rsidRDefault="005E318D" w:rsidP="00663E4D">
            <w:pPr>
              <w:rPr>
                <w:rFonts w:ascii="Arial" w:eastAsia="Osaka" w:hAnsi="Arial" w:cs="Arial"/>
                <w:i/>
                <w:iCs/>
                <w:color w:val="000000"/>
                <w:sz w:val="18"/>
                <w:szCs w:val="18"/>
                <w:u w:color="000000"/>
              </w:rPr>
            </w:pPr>
          </w:p>
        </w:tc>
      </w:tr>
      <w:tr w:rsidR="005E318D" w14:paraId="1EFCB80F" w14:textId="77777777" w:rsidTr="005E318D">
        <w:sdt>
          <w:sdtPr>
            <w:rPr>
              <w:rFonts w:ascii="Arial" w:eastAsia="Osaka" w:hAnsi="Arial" w:cs="Arial"/>
              <w:color w:val="000000"/>
              <w:sz w:val="22"/>
              <w:szCs w:val="22"/>
              <w:u w:color="000000"/>
            </w:rPr>
            <w:id w:val="1653951775"/>
            <w:placeholder>
              <w:docPart w:val="6089DDC6A92F41818F97BF5DBA278766"/>
            </w:placeholder>
            <w:showingPlcHdr/>
          </w:sdtPr>
          <w:sdtEndPr/>
          <w:sdtContent>
            <w:tc>
              <w:tcPr>
                <w:tcW w:w="7088" w:type="dxa"/>
              </w:tcPr>
              <w:p w14:paraId="4BE3F2DC"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02E8D1A5"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9ED2CF466E8C443EA7D17682F83B2E2A"/>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8BF53C0"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43A217EC6D744F1BA55C128B7BCB9E39"/>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559A29A3" w14:textId="77777777" w:rsidTr="00BE2895">
        <w:sdt>
          <w:sdtPr>
            <w:rPr>
              <w:rFonts w:ascii="Arial" w:eastAsia="Osaka" w:hAnsi="Arial" w:cs="Arial"/>
              <w:color w:val="000000"/>
              <w:sz w:val="22"/>
              <w:szCs w:val="22"/>
              <w:u w:color="000000"/>
            </w:rPr>
            <w:id w:val="755021914"/>
            <w:placeholder>
              <w:docPart w:val="25987BFF03C84EF3B89703F1F19E69BF"/>
            </w:placeholder>
            <w:showingPlcHdr/>
          </w:sdtPr>
          <w:sdtEndPr/>
          <w:sdtContent>
            <w:tc>
              <w:tcPr>
                <w:tcW w:w="7088" w:type="dxa"/>
              </w:tcPr>
              <w:p w14:paraId="602DD09E"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8A92DF1"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C4A0A3C9D8E842DDB77311AE3B509B42"/>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6D5449A5"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771E29AF06804CE2AE1F44A195F36D56"/>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13784C02" w14:textId="77777777" w:rsidTr="00BE2895">
        <w:sdt>
          <w:sdtPr>
            <w:rPr>
              <w:rFonts w:ascii="Arial" w:eastAsia="Osaka" w:hAnsi="Arial" w:cs="Arial"/>
              <w:color w:val="000000"/>
              <w:sz w:val="22"/>
              <w:szCs w:val="22"/>
              <w:u w:color="000000"/>
            </w:rPr>
            <w:id w:val="1942955646"/>
            <w:placeholder>
              <w:docPart w:val="44522742D9584C4D98A602EFC9762533"/>
            </w:placeholder>
            <w:showingPlcHdr/>
          </w:sdtPr>
          <w:sdtEndPr/>
          <w:sdtContent>
            <w:tc>
              <w:tcPr>
                <w:tcW w:w="7088" w:type="dxa"/>
              </w:tcPr>
              <w:p w14:paraId="163C453C"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2138BB4E"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4C51CE7997C047AFAE2C2B312E6B128B"/>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18767522"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23104DB625EE4112909A5BD0FB1EE4ED"/>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080B12B9" w14:textId="77777777" w:rsidTr="00BE2895">
        <w:sdt>
          <w:sdtPr>
            <w:rPr>
              <w:rFonts w:ascii="Arial" w:eastAsia="Osaka" w:hAnsi="Arial" w:cs="Arial"/>
              <w:color w:val="000000"/>
              <w:sz w:val="22"/>
              <w:szCs w:val="22"/>
              <w:u w:color="000000"/>
            </w:rPr>
            <w:id w:val="-1607496789"/>
            <w:placeholder>
              <w:docPart w:val="D2D5FF21A67E4CFA8B186DB8259E38CB"/>
            </w:placeholder>
            <w:showingPlcHdr/>
          </w:sdtPr>
          <w:sdtEndPr/>
          <w:sdtContent>
            <w:tc>
              <w:tcPr>
                <w:tcW w:w="7088" w:type="dxa"/>
              </w:tcPr>
              <w:p w14:paraId="0908941D"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2926D688"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80D45A644CE6496EB71357F703BD1FC3"/>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200E982"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8BBA501377184AC195BA03DC4A7EB587"/>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033C15FB" w14:textId="77777777" w:rsidTr="00BE2895">
        <w:sdt>
          <w:sdtPr>
            <w:rPr>
              <w:rFonts w:ascii="Arial" w:eastAsia="Osaka" w:hAnsi="Arial" w:cs="Arial"/>
              <w:color w:val="000000"/>
              <w:sz w:val="22"/>
              <w:szCs w:val="22"/>
              <w:u w:color="000000"/>
            </w:rPr>
            <w:id w:val="1416277481"/>
            <w:placeholder>
              <w:docPart w:val="AE74BE590A9E4081AE93EF1E3FED47F1"/>
            </w:placeholder>
            <w:showingPlcHdr/>
          </w:sdtPr>
          <w:sdtEndPr/>
          <w:sdtContent>
            <w:tc>
              <w:tcPr>
                <w:tcW w:w="7088" w:type="dxa"/>
              </w:tcPr>
              <w:p w14:paraId="2BD9E54D"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13E873F"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C0D0568677E14C97BC55CB6F48B8361D"/>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6D778A5" w14:textId="77777777" w:rsidR="005E318D" w:rsidRDefault="0066680D"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7C268903DEC54763BA38F0F1EE47EAC4"/>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3323EEF7" w14:textId="77777777" w:rsidR="005E318D" w:rsidRDefault="005E318D" w:rsidP="009219F9">
      <w:pPr>
        <w:rPr>
          <w:rFonts w:ascii="Arial" w:eastAsia="Osaka" w:hAnsi="Arial" w:cs="Arial"/>
          <w:color w:val="000000"/>
          <w:sz w:val="22"/>
          <w:szCs w:val="22"/>
          <w:u w:color="000000"/>
        </w:rPr>
      </w:pPr>
    </w:p>
    <w:p w14:paraId="049336BA"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085A4BD3" w14:textId="77777777" w:rsidTr="00BE2895">
        <w:tc>
          <w:tcPr>
            <w:tcW w:w="7366" w:type="dxa"/>
          </w:tcPr>
          <w:p w14:paraId="1EA74282"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11AF2CE7"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0B1B9015" w14:textId="77777777" w:rsidR="005E318D" w:rsidRDefault="005E318D" w:rsidP="009219F9">
      <w:pPr>
        <w:rPr>
          <w:rFonts w:ascii="Arial" w:eastAsia="Osaka" w:hAnsi="Arial" w:cs="Arial"/>
          <w:color w:val="000000"/>
          <w:sz w:val="22"/>
          <w:szCs w:val="22"/>
          <w:u w:color="000000"/>
        </w:rPr>
      </w:pPr>
    </w:p>
    <w:p w14:paraId="3B733279"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4D641250"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76CD71A55C4B4B1593A916EFA96E2B0A"/>
        </w:placeholder>
        <w:showingPlcHdr/>
      </w:sdtPr>
      <w:sdtEndPr/>
      <w:sdtContent>
        <w:p w14:paraId="131F7669"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390E4A79" w14:textId="77777777" w:rsidR="007827CC" w:rsidRDefault="007827CC" w:rsidP="009219F9">
      <w:pPr>
        <w:rPr>
          <w:rFonts w:ascii="Arial" w:eastAsia="Osaka" w:hAnsi="Arial" w:cs="Arial"/>
          <w:color w:val="000000"/>
          <w:sz w:val="22"/>
          <w:szCs w:val="22"/>
          <w:u w:color="000000"/>
        </w:rPr>
      </w:pPr>
    </w:p>
    <w:p w14:paraId="744BE3DD"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1E71824F" w14:textId="77777777" w:rsidR="00893FCC" w:rsidRDefault="00893FCC" w:rsidP="00893FCC">
      <w:pPr>
        <w:rPr>
          <w:rFonts w:ascii="Arial" w:eastAsia="Osaka" w:hAnsi="Arial" w:cs="Arial"/>
          <w:color w:val="000000"/>
          <w:sz w:val="22"/>
          <w:szCs w:val="22"/>
          <w:u w:color="000000"/>
        </w:rPr>
      </w:pPr>
    </w:p>
    <w:p w14:paraId="03A0CF45"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4B3C30E1"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F947FAEC789A4915BAF99B3FA39C7958"/>
        </w:placeholder>
        <w:showingPlcHdr/>
      </w:sdtPr>
      <w:sdtEndPr/>
      <w:sdtContent>
        <w:p w14:paraId="5F2C0506"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36C9967D"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154AD7A7" w14:textId="77777777" w:rsidTr="005C6266">
        <w:tc>
          <w:tcPr>
            <w:tcW w:w="7366" w:type="dxa"/>
          </w:tcPr>
          <w:p w14:paraId="6E9F150C"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67F74CD1"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733FE075" w14:textId="77777777" w:rsidR="00240717" w:rsidRDefault="00240717" w:rsidP="009219F9">
      <w:pPr>
        <w:rPr>
          <w:rFonts w:ascii="Arial" w:eastAsia="Osaka" w:hAnsi="Arial" w:cs="Arial"/>
          <w:color w:val="000000"/>
          <w:sz w:val="22"/>
          <w:szCs w:val="22"/>
          <w:u w:color="000000"/>
        </w:rPr>
      </w:pPr>
    </w:p>
    <w:p w14:paraId="7492CA95"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3E72AD7D" w14:textId="77777777" w:rsidR="00CB16B1" w:rsidRDefault="00CB16B1" w:rsidP="00CB16B1">
      <w:pPr>
        <w:rPr>
          <w:rFonts w:ascii="Arial" w:eastAsia="Osaka" w:hAnsi="Arial" w:cs="Arial"/>
          <w:color w:val="000000"/>
          <w:sz w:val="22"/>
          <w:szCs w:val="22"/>
          <w:u w:color="000000"/>
        </w:rPr>
      </w:pPr>
    </w:p>
    <w:p w14:paraId="50767BE3"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6C7B8762" w14:textId="77777777" w:rsidR="00E978D9" w:rsidRPr="00E978D9" w:rsidRDefault="00E978D9" w:rsidP="00CB16B1">
      <w:pPr>
        <w:rPr>
          <w:rFonts w:ascii="Arial" w:eastAsia="Osaka" w:hAnsi="Arial" w:cs="Arial"/>
          <w:i/>
          <w:iCs/>
          <w:color w:val="000000"/>
          <w:sz w:val="8"/>
          <w:szCs w:val="8"/>
          <w:u w:color="000000"/>
        </w:rPr>
      </w:pPr>
    </w:p>
    <w:p w14:paraId="5A05A539"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25A067D5"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DB05A98609D44388B04DCFDF499083A4"/>
        </w:placeholder>
        <w:showingPlcHdr/>
        <w15:color w:val="000000"/>
      </w:sdtPr>
      <w:sdtEndPr>
        <w:rPr>
          <w:rStyle w:val="DefaultParagraphFont"/>
          <w:rFonts w:asciiTheme="minorHAnsi" w:eastAsia="Osaka" w:hAnsiTheme="minorHAnsi" w:cs="Arial"/>
          <w:color w:val="000000"/>
          <w:sz w:val="20"/>
          <w:szCs w:val="22"/>
          <w:u w:color="000000"/>
        </w:rPr>
      </w:sdtEndPr>
      <w:sdtContent>
        <w:p w14:paraId="15BC0DFB"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6A71011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B9646761CBA347C0A27B9296FBB9B6B2"/>
        </w:placeholder>
        <w:showingPlcHdr/>
      </w:sdtPr>
      <w:sdtEndPr/>
      <w:sdtContent>
        <w:p w14:paraId="0C44B8D0"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4372C008"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6B4FAB1E33FA4A3B8510325C74139C19"/>
        </w:placeholder>
        <w:showingPlcHdr/>
      </w:sdtPr>
      <w:sdtEndPr/>
      <w:sdtContent>
        <w:p w14:paraId="243DBCCA"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6F80489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F69E486974104AE5A97EFD41BFC7E943"/>
        </w:placeholder>
        <w:showingPlcHdr/>
      </w:sdtPr>
      <w:sdtEndPr/>
      <w:sdtContent>
        <w:p w14:paraId="276E3721"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4A45B824"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0AC2058BD3C043DFB76B8E2B76D955CB"/>
        </w:placeholder>
        <w:showingPlcHdr/>
      </w:sdtPr>
      <w:sdtEndPr/>
      <w:sdtContent>
        <w:p w14:paraId="6FB61E08"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38AB1AC2" w14:textId="77777777" w:rsidR="00CB16B1" w:rsidRDefault="00CB16B1" w:rsidP="00CB16B1">
      <w:pPr>
        <w:rPr>
          <w:rFonts w:ascii="Arial" w:eastAsia="Osaka" w:hAnsi="Arial" w:cs="Arial"/>
          <w:color w:val="000000"/>
          <w:sz w:val="22"/>
          <w:szCs w:val="22"/>
          <w:u w:color="000000"/>
        </w:rPr>
      </w:pPr>
    </w:p>
    <w:p w14:paraId="172E5614"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14A779BF1E50497581A37959DED0C0D8"/>
        </w:placeholder>
        <w:showingPlcHdr/>
        <w15:color w:val="000000"/>
      </w:sdtPr>
      <w:sdtEndPr>
        <w:rPr>
          <w:rStyle w:val="DefaultParagraphFont"/>
          <w:rFonts w:asciiTheme="minorHAnsi" w:eastAsia="Osaka" w:hAnsiTheme="minorHAnsi" w:cs="Arial"/>
          <w:color w:val="000000"/>
          <w:sz w:val="20"/>
          <w:szCs w:val="22"/>
          <w:u w:color="000000"/>
        </w:rPr>
      </w:sdtEndPr>
      <w:sdtContent>
        <w:p w14:paraId="67A8E952"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560BE77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F3B18B3E82C14C4F8123E99DA4CA6BDC"/>
        </w:placeholder>
        <w:showingPlcHdr/>
      </w:sdtPr>
      <w:sdtEndPr/>
      <w:sdtContent>
        <w:p w14:paraId="21BCE4E1"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66A55B3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D89031CD11E445429AD2FCBCBFAEC218"/>
        </w:placeholder>
        <w:showingPlcHdr/>
      </w:sdtPr>
      <w:sdtEndPr/>
      <w:sdtContent>
        <w:p w14:paraId="70AA0248"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45267D2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A8F37EFE204D45EB8DFCAB05F2461FE2"/>
        </w:placeholder>
        <w:showingPlcHdr/>
      </w:sdtPr>
      <w:sdtEndPr/>
      <w:sdtContent>
        <w:p w14:paraId="709C9B95"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43098F7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34AEDB56B741449685BE051270AD520A"/>
        </w:placeholder>
        <w:showingPlcHdr/>
      </w:sdtPr>
      <w:sdtEndPr/>
      <w:sdtContent>
        <w:p w14:paraId="60D207F8"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7488AE53" w14:textId="77777777" w:rsidR="00CB16B1" w:rsidRDefault="00CB16B1" w:rsidP="00CB16B1">
      <w:pPr>
        <w:rPr>
          <w:rFonts w:ascii="Arial" w:eastAsia="Osaka" w:hAnsi="Arial" w:cs="Arial"/>
          <w:color w:val="000000"/>
          <w:sz w:val="22"/>
          <w:szCs w:val="22"/>
          <w:u w:color="000000"/>
        </w:rPr>
      </w:pPr>
    </w:p>
    <w:p w14:paraId="3A94A24F"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732389C9" w14:textId="77777777" w:rsidR="00CB16B1" w:rsidRDefault="00CB16B1" w:rsidP="009219F9">
      <w:pPr>
        <w:rPr>
          <w:rFonts w:ascii="Arial" w:eastAsia="Osaka" w:hAnsi="Arial" w:cs="Arial"/>
          <w:color w:val="000000"/>
          <w:sz w:val="22"/>
          <w:szCs w:val="22"/>
          <w:u w:color="000000"/>
        </w:rPr>
      </w:pPr>
    </w:p>
    <w:p w14:paraId="3569E319"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3A3A1252" w14:textId="77777777" w:rsidR="00DF1972" w:rsidRDefault="00DF1972" w:rsidP="009219F9">
      <w:pPr>
        <w:rPr>
          <w:rFonts w:ascii="Arial" w:eastAsia="Osaka" w:hAnsi="Arial" w:cs="Arial"/>
          <w:b/>
          <w:bCs/>
          <w:color w:val="000000"/>
          <w:sz w:val="22"/>
          <w:szCs w:val="22"/>
          <w:u w:color="000000"/>
        </w:rPr>
      </w:pPr>
    </w:p>
    <w:p w14:paraId="60DD9E44"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310D85AC"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6ECDF1B2" w14:textId="77777777" w:rsidR="00D516F2" w:rsidRDefault="00D516F2" w:rsidP="00D516F2">
      <w:pPr>
        <w:rPr>
          <w:rFonts w:ascii="Arial" w:eastAsia="Osaka" w:hAnsi="Arial" w:cs="Arial"/>
          <w:color w:val="000000"/>
          <w:sz w:val="22"/>
          <w:szCs w:val="22"/>
          <w:u w:color="000000"/>
        </w:rPr>
      </w:pPr>
    </w:p>
    <w:p w14:paraId="6DBE2E2D"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33FE5F92"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40A53B2E"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1DDC3711"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24395B79" w14:textId="77777777" w:rsidR="00D516F2" w:rsidRDefault="00D516F2" w:rsidP="00D516F2">
      <w:pPr>
        <w:rPr>
          <w:rFonts w:ascii="Arial" w:eastAsia="Osaka" w:hAnsi="Arial" w:cs="Arial"/>
          <w:color w:val="000000"/>
          <w:sz w:val="22"/>
          <w:szCs w:val="22"/>
          <w:u w:color="000000"/>
        </w:rPr>
      </w:pPr>
    </w:p>
    <w:p w14:paraId="4776F1B2"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3923111B"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57553635" w14:textId="77777777" w:rsidTr="00725EB9">
        <w:tc>
          <w:tcPr>
            <w:tcW w:w="9067" w:type="dxa"/>
          </w:tcPr>
          <w:p w14:paraId="115411AD"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6136DDA8" w14:textId="77777777" w:rsidR="00D516F2" w:rsidRPr="00B95D22" w:rsidRDefault="00D516F2" w:rsidP="00725EB9">
            <w:pPr>
              <w:rPr>
                <w:rFonts w:ascii="Arial" w:eastAsia="Osaka" w:hAnsi="Arial" w:cs="Arial"/>
                <w:color w:val="000000"/>
                <w:sz w:val="18"/>
                <w:szCs w:val="18"/>
                <w:u w:color="000000"/>
              </w:rPr>
            </w:pPr>
          </w:p>
        </w:tc>
        <w:tc>
          <w:tcPr>
            <w:tcW w:w="1121" w:type="dxa"/>
          </w:tcPr>
          <w:p w14:paraId="10E25EA2" w14:textId="4FB6FC36" w:rsidR="00D516F2" w:rsidRDefault="00DE7299"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r w:rsidR="00D516F2">
              <w:rPr>
                <w:rFonts w:ascii="Arial" w:eastAsia="Osaka" w:hAnsi="Arial" w:cs="Arial"/>
                <w:color w:val="000000"/>
                <w:sz w:val="22"/>
                <w:szCs w:val="22"/>
                <w:u w:color="000000"/>
              </w:rPr>
              <w:t>0%</w:t>
            </w:r>
          </w:p>
        </w:tc>
      </w:tr>
      <w:tr w:rsidR="00D516F2" w14:paraId="0AEB4D58" w14:textId="77777777" w:rsidTr="00725EB9">
        <w:tc>
          <w:tcPr>
            <w:tcW w:w="9067" w:type="dxa"/>
          </w:tcPr>
          <w:p w14:paraId="7B0D626C"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4B85BAE6"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645FF886" w14:textId="77777777" w:rsidR="00D516F2" w:rsidRPr="00B95D22" w:rsidRDefault="00D516F2" w:rsidP="00725EB9">
            <w:pPr>
              <w:rPr>
                <w:rFonts w:ascii="Arial" w:eastAsia="Osaka" w:hAnsi="Arial" w:cs="Arial"/>
                <w:color w:val="000000"/>
                <w:sz w:val="18"/>
                <w:szCs w:val="18"/>
                <w:u w:color="000000"/>
              </w:rPr>
            </w:pPr>
          </w:p>
        </w:tc>
        <w:tc>
          <w:tcPr>
            <w:tcW w:w="1121" w:type="dxa"/>
          </w:tcPr>
          <w:p w14:paraId="50CE06E5" w14:textId="6DAD45B0"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p>
        </w:tc>
      </w:tr>
      <w:tr w:rsidR="00D516F2" w14:paraId="3DD1301F" w14:textId="77777777" w:rsidTr="00725EB9">
        <w:tc>
          <w:tcPr>
            <w:tcW w:w="9067" w:type="dxa"/>
          </w:tcPr>
          <w:p w14:paraId="0002EDC2"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0B67D537"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p>
          <w:p w14:paraId="296B5921" w14:textId="77777777" w:rsidR="00D516F2" w:rsidRDefault="00D516F2" w:rsidP="00725EB9">
            <w:pPr>
              <w:rPr>
                <w:rFonts w:ascii="Arial" w:eastAsia="Osaka" w:hAnsi="Arial" w:cs="Arial"/>
                <w:color w:val="000000"/>
                <w:sz w:val="22"/>
                <w:szCs w:val="22"/>
                <w:u w:color="000000"/>
              </w:rPr>
            </w:pPr>
          </w:p>
        </w:tc>
        <w:tc>
          <w:tcPr>
            <w:tcW w:w="1121" w:type="dxa"/>
          </w:tcPr>
          <w:p w14:paraId="16470681" w14:textId="404062CA"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w:t>
            </w:r>
            <w:r w:rsidR="00DE7299">
              <w:rPr>
                <w:rFonts w:ascii="Arial" w:eastAsia="Osaka" w:hAnsi="Arial" w:cs="Arial"/>
                <w:color w:val="000000"/>
                <w:sz w:val="22"/>
                <w:szCs w:val="22"/>
                <w:u w:color="000000"/>
              </w:rPr>
              <w:t>0</w:t>
            </w:r>
            <w:r>
              <w:rPr>
                <w:rFonts w:ascii="Arial" w:eastAsia="Osaka" w:hAnsi="Arial" w:cs="Arial"/>
                <w:color w:val="000000"/>
                <w:sz w:val="22"/>
                <w:szCs w:val="22"/>
                <w:u w:color="000000"/>
              </w:rPr>
              <w:t>%</w:t>
            </w:r>
          </w:p>
        </w:tc>
      </w:tr>
      <w:tr w:rsidR="00D516F2" w14:paraId="48ED7650" w14:textId="77777777" w:rsidTr="00725EB9">
        <w:tc>
          <w:tcPr>
            <w:tcW w:w="9067" w:type="dxa"/>
          </w:tcPr>
          <w:p w14:paraId="1D2FE404"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514B1D42"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49AE4278" w14:textId="77777777" w:rsidR="00D516F2" w:rsidRDefault="00D516F2" w:rsidP="00725EB9">
            <w:pPr>
              <w:rPr>
                <w:rFonts w:ascii="Arial" w:eastAsia="Osaka" w:hAnsi="Arial" w:cs="Arial"/>
                <w:color w:val="000000"/>
                <w:sz w:val="22"/>
                <w:szCs w:val="22"/>
                <w:u w:color="000000"/>
              </w:rPr>
            </w:pPr>
          </w:p>
        </w:tc>
        <w:tc>
          <w:tcPr>
            <w:tcW w:w="1121" w:type="dxa"/>
          </w:tcPr>
          <w:p w14:paraId="3D38D919" w14:textId="5E68DA94" w:rsidR="00D516F2" w:rsidRDefault="00DE7299"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r w:rsidR="00D516F2">
              <w:rPr>
                <w:rFonts w:ascii="Arial" w:eastAsia="Osaka" w:hAnsi="Arial" w:cs="Arial"/>
                <w:color w:val="000000"/>
                <w:sz w:val="22"/>
                <w:szCs w:val="22"/>
                <w:u w:color="000000"/>
              </w:rPr>
              <w:t>%</w:t>
            </w:r>
          </w:p>
        </w:tc>
      </w:tr>
    </w:tbl>
    <w:p w14:paraId="58E0B9EC" w14:textId="77777777" w:rsidR="00D516F2" w:rsidRDefault="00D516F2" w:rsidP="00D516F2">
      <w:pPr>
        <w:rPr>
          <w:rFonts w:ascii="Arial" w:eastAsia="Osaka" w:hAnsi="Arial" w:cs="Arial"/>
          <w:b/>
          <w:bCs/>
          <w:i/>
          <w:iCs/>
          <w:color w:val="000000"/>
          <w:sz w:val="18"/>
          <w:szCs w:val="18"/>
          <w:u w:color="000000"/>
        </w:rPr>
      </w:pPr>
    </w:p>
    <w:p w14:paraId="40496AED"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5B97D7EB" w14:textId="77777777" w:rsidR="00D516F2" w:rsidRDefault="00D516F2" w:rsidP="00D516F2">
      <w:pPr>
        <w:rPr>
          <w:rFonts w:ascii="Arial" w:eastAsia="Osaka" w:hAnsi="Arial" w:cs="Arial"/>
          <w:i/>
          <w:iCs/>
          <w:color w:val="000000"/>
          <w:sz w:val="18"/>
          <w:szCs w:val="18"/>
          <w:u w:color="000000"/>
        </w:rPr>
      </w:pPr>
    </w:p>
    <w:p w14:paraId="6B4339B2"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0D094E04" w14:textId="77777777" w:rsidR="00D516F2" w:rsidRDefault="00D516F2" w:rsidP="00D516F2">
      <w:pPr>
        <w:rPr>
          <w:rFonts w:ascii="Arial" w:eastAsia="Osaka" w:hAnsi="Arial" w:cs="Arial"/>
          <w:i/>
          <w:iCs/>
          <w:color w:val="000000"/>
          <w:sz w:val="18"/>
          <w:szCs w:val="18"/>
          <w:u w:color="000000"/>
        </w:rPr>
      </w:pPr>
    </w:p>
    <w:p w14:paraId="390295BE"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w:t>
      </w:r>
      <w:r>
        <w:rPr>
          <w:rFonts w:ascii="Arial" w:eastAsia="Osaka" w:hAnsi="Arial" w:cs="Arial"/>
          <w:i/>
          <w:iCs/>
          <w:color w:val="000000"/>
          <w:sz w:val="18"/>
          <w:szCs w:val="18"/>
          <w:u w:color="000000"/>
        </w:rPr>
        <w:lastRenderedPageBreak/>
        <w:t>completing your submission: (1) your total net price and (2) the total net price of all Coonamble LGA-sourced goods and services.</w:t>
      </w:r>
    </w:p>
    <w:p w14:paraId="33376CE5" w14:textId="77777777" w:rsidR="00D516F2" w:rsidRDefault="00D516F2" w:rsidP="00D516F2">
      <w:pPr>
        <w:rPr>
          <w:rFonts w:ascii="Arial" w:eastAsia="Osaka" w:hAnsi="Arial" w:cs="Arial"/>
          <w:b/>
          <w:bCs/>
          <w:color w:val="000000"/>
          <w:sz w:val="22"/>
          <w:szCs w:val="22"/>
          <w:u w:color="000000"/>
        </w:rPr>
      </w:pPr>
    </w:p>
    <w:p w14:paraId="705962FB"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30373690"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5135040F" w14:textId="77777777" w:rsidR="00CB16B1" w:rsidRDefault="00CB16B1" w:rsidP="00CB16B1">
      <w:pPr>
        <w:rPr>
          <w:rFonts w:ascii="Arial" w:eastAsia="Osaka" w:hAnsi="Arial" w:cs="Arial"/>
          <w:color w:val="000000"/>
          <w:sz w:val="22"/>
          <w:szCs w:val="22"/>
          <w:u w:color="000000"/>
        </w:rPr>
      </w:pPr>
    </w:p>
    <w:p w14:paraId="79E993CE" w14:textId="77777777" w:rsidR="000F2860" w:rsidRDefault="000F2860" w:rsidP="00CB16B1">
      <w:pPr>
        <w:rPr>
          <w:rFonts w:ascii="Arial" w:eastAsia="Osaka" w:hAnsi="Arial" w:cs="Arial"/>
          <w:color w:val="000000"/>
          <w:sz w:val="22"/>
          <w:szCs w:val="22"/>
          <w:u w:color="000000"/>
        </w:rPr>
      </w:pPr>
    </w:p>
    <w:p w14:paraId="10D8364E"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51A81A8A"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390EEF8F"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0D09091C"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434BA186" w14:textId="77777777" w:rsidTr="00484326">
        <w:tc>
          <w:tcPr>
            <w:tcW w:w="1555" w:type="dxa"/>
          </w:tcPr>
          <w:p w14:paraId="2EAF279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108E1948"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366CA1B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0083E88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5F7C6C17"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051B2263" w14:textId="77777777" w:rsidTr="00484326">
        <w:tc>
          <w:tcPr>
            <w:tcW w:w="1555" w:type="dxa"/>
          </w:tcPr>
          <w:p w14:paraId="4780579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21AD0164"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5826A69B" w14:textId="77777777" w:rsidTr="00484326">
        <w:tc>
          <w:tcPr>
            <w:tcW w:w="1555" w:type="dxa"/>
          </w:tcPr>
          <w:p w14:paraId="7D02E74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736ED12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7D59A61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7345CF17"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49EF686B" w14:textId="77777777" w:rsidTr="00484326">
        <w:tc>
          <w:tcPr>
            <w:tcW w:w="1555" w:type="dxa"/>
          </w:tcPr>
          <w:p w14:paraId="5DD26EE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6CF4C77D"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0595FC2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65F618E3"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2D259E5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1737922C"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2DAE16C4" w14:textId="77777777" w:rsidTr="00484326">
        <w:tc>
          <w:tcPr>
            <w:tcW w:w="1555" w:type="dxa"/>
          </w:tcPr>
          <w:p w14:paraId="0085A0D3"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21776ADD"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7D4B5A3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4ED071E4"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2C9779BB" w14:textId="77777777" w:rsidTr="00484326">
        <w:tc>
          <w:tcPr>
            <w:tcW w:w="1555" w:type="dxa"/>
          </w:tcPr>
          <w:p w14:paraId="0AAC160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06D4CBB4"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598C3338" w14:textId="77777777" w:rsidTr="00484326">
        <w:tc>
          <w:tcPr>
            <w:tcW w:w="1555" w:type="dxa"/>
          </w:tcPr>
          <w:p w14:paraId="4A25BD6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24DFA9F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3387BC7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79555433"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404CA40B" w14:textId="77777777" w:rsidTr="00484326">
        <w:tc>
          <w:tcPr>
            <w:tcW w:w="1555" w:type="dxa"/>
          </w:tcPr>
          <w:p w14:paraId="7295CD9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77FC5F4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27DF65A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2622096E" w14:textId="77777777" w:rsidTr="00484326">
        <w:tc>
          <w:tcPr>
            <w:tcW w:w="1555" w:type="dxa"/>
          </w:tcPr>
          <w:p w14:paraId="573E200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05605556"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5BB68A1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04DBDFD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0226BB8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22F613E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55653152"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2596F063" w14:textId="77777777" w:rsidTr="00484326">
        <w:tc>
          <w:tcPr>
            <w:tcW w:w="1555" w:type="dxa"/>
          </w:tcPr>
          <w:p w14:paraId="02D0975B"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174B421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3D3369D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78711747"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2663570B" w14:textId="77777777" w:rsidTr="00484326">
        <w:tc>
          <w:tcPr>
            <w:tcW w:w="1555" w:type="dxa"/>
          </w:tcPr>
          <w:p w14:paraId="2A90C78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0F435D6A"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64C82CAC" w14:textId="77777777" w:rsidTr="00484326">
        <w:tc>
          <w:tcPr>
            <w:tcW w:w="1555" w:type="dxa"/>
          </w:tcPr>
          <w:p w14:paraId="4C0F08E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77D6545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746DC107"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3193117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7212000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3798322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53E6FED3" w14:textId="77777777" w:rsidTr="00484326">
        <w:tc>
          <w:tcPr>
            <w:tcW w:w="1555" w:type="dxa"/>
          </w:tcPr>
          <w:p w14:paraId="6E66B90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75D4DC4A"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0213FD3F"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5F65D760" w14:textId="77777777" w:rsidTr="00484326">
        <w:tc>
          <w:tcPr>
            <w:tcW w:w="1555" w:type="dxa"/>
          </w:tcPr>
          <w:p w14:paraId="5FCAD38C"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03228C1D"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562B06F1" w14:textId="77777777" w:rsidTr="00484326">
        <w:tc>
          <w:tcPr>
            <w:tcW w:w="1555" w:type="dxa"/>
          </w:tcPr>
          <w:p w14:paraId="6104697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014F3182"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79FD821A" w14:textId="77777777" w:rsidTr="00484326">
        <w:tc>
          <w:tcPr>
            <w:tcW w:w="1555" w:type="dxa"/>
          </w:tcPr>
          <w:p w14:paraId="4BB626A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25F62844"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6F7390B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3F84B34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60DE4DC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4B5AEB31"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4F7E9BC7" w14:textId="77777777" w:rsidTr="00484326">
        <w:tc>
          <w:tcPr>
            <w:tcW w:w="1555" w:type="dxa"/>
          </w:tcPr>
          <w:p w14:paraId="0D750E5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5EB3F2D9"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3878677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7E262B0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194C98F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2A95CA4C"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15947964" w14:textId="77777777" w:rsidTr="00484326">
        <w:tc>
          <w:tcPr>
            <w:tcW w:w="1555" w:type="dxa"/>
          </w:tcPr>
          <w:p w14:paraId="472AF6C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564A608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7E65D6E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23F2878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2A45383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3C8A02A6"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1A2D5698" w14:textId="77777777" w:rsidTr="00484326">
        <w:tc>
          <w:tcPr>
            <w:tcW w:w="1555" w:type="dxa"/>
          </w:tcPr>
          <w:p w14:paraId="7C01B80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68FF0345"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10112074" w14:textId="77777777" w:rsidTr="00484326">
        <w:tc>
          <w:tcPr>
            <w:tcW w:w="1555" w:type="dxa"/>
          </w:tcPr>
          <w:p w14:paraId="585FC79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6D795C9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63E24ADF" w14:textId="77777777" w:rsidR="00E978D9" w:rsidRPr="00310447" w:rsidRDefault="00E978D9" w:rsidP="00484326">
            <w:pPr>
              <w:rPr>
                <w:rFonts w:ascii="Arial" w:eastAsia="Osaka" w:hAnsi="Arial" w:cs="Arial"/>
                <w:color w:val="000000"/>
                <w:sz w:val="16"/>
                <w:szCs w:val="16"/>
                <w:u w:color="000000"/>
              </w:rPr>
            </w:pPr>
          </w:p>
        </w:tc>
        <w:tc>
          <w:tcPr>
            <w:tcW w:w="8633" w:type="dxa"/>
          </w:tcPr>
          <w:p w14:paraId="7B5F3F6D"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348581A3" w14:textId="77777777" w:rsidTr="00484326">
        <w:tc>
          <w:tcPr>
            <w:tcW w:w="1555" w:type="dxa"/>
          </w:tcPr>
          <w:p w14:paraId="7C16AC52"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0CDDD01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5DC6D4F9" w14:textId="77777777" w:rsidTr="00484326">
        <w:tc>
          <w:tcPr>
            <w:tcW w:w="1555" w:type="dxa"/>
          </w:tcPr>
          <w:p w14:paraId="00CB1E4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0B55A8B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7036584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6FE5CBC2"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5AE03257" w14:textId="77777777" w:rsidTr="00484326">
        <w:tc>
          <w:tcPr>
            <w:tcW w:w="1555" w:type="dxa"/>
          </w:tcPr>
          <w:p w14:paraId="2FE54C4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0AABB78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78AD76CF" w14:textId="77777777" w:rsidR="00E978D9" w:rsidRPr="00310447" w:rsidRDefault="00E978D9" w:rsidP="00484326">
            <w:pPr>
              <w:rPr>
                <w:rFonts w:ascii="Arial" w:eastAsia="Osaka" w:hAnsi="Arial" w:cs="Arial"/>
                <w:color w:val="000000"/>
                <w:sz w:val="16"/>
                <w:szCs w:val="16"/>
                <w:u w:color="000000"/>
              </w:rPr>
            </w:pPr>
          </w:p>
        </w:tc>
        <w:tc>
          <w:tcPr>
            <w:tcW w:w="8633" w:type="dxa"/>
          </w:tcPr>
          <w:p w14:paraId="31B3D431"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49D0115A" w14:textId="77777777" w:rsidTr="00484326">
        <w:tc>
          <w:tcPr>
            <w:tcW w:w="1555" w:type="dxa"/>
          </w:tcPr>
          <w:p w14:paraId="65F82BF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7CBA8B7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1B849EE2"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4E368DF3"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even" r:id="rId7"/>
      <w:headerReference w:type="default" r:id="rId8"/>
      <w:footerReference w:type="even" r:id="rId9"/>
      <w:footerReference w:type="default" r:id="rId10"/>
      <w:headerReference w:type="first" r:id="rId11"/>
      <w:footerReference w:type="first" r:id="rId12"/>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8617" w14:textId="77777777" w:rsidR="00DE7299" w:rsidRDefault="00DE7299" w:rsidP="001236FD">
      <w:r>
        <w:separator/>
      </w:r>
    </w:p>
  </w:endnote>
  <w:endnote w:type="continuationSeparator" w:id="0">
    <w:p w14:paraId="2960DB8F" w14:textId="77777777" w:rsidR="00DE7299" w:rsidRDefault="00DE7299"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0DE2" w14:textId="77777777" w:rsidR="0066680D" w:rsidRDefault="0066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2081E7B8" w14:textId="1F86FE2B"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66680D">
          <w:rPr>
            <w:rFonts w:ascii="Arial" w:hAnsi="Arial" w:cs="Arial"/>
            <w:b/>
            <w:bCs/>
            <w:noProof/>
            <w:sz w:val="12"/>
            <w:szCs w:val="12"/>
          </w:rPr>
          <w:t>RFQ230726DJ Quotation 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F747" w14:textId="77777777" w:rsidR="0066680D" w:rsidRDefault="0066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773E" w14:textId="77777777" w:rsidR="00DE7299" w:rsidRDefault="00DE7299" w:rsidP="001236FD">
      <w:r>
        <w:separator/>
      </w:r>
    </w:p>
  </w:footnote>
  <w:footnote w:type="continuationSeparator" w:id="0">
    <w:p w14:paraId="10B6C0D7" w14:textId="77777777" w:rsidR="00DE7299" w:rsidRDefault="00DE7299"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232B" w14:textId="77777777" w:rsidR="0066680D" w:rsidRDefault="0066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51C5"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0BA5D26F" wp14:editId="7386A198">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457F167"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7362"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0EF24A0B" wp14:editId="000F4B5C">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65CAC736" wp14:editId="2F4944B3">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B237"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261563">
    <w:abstractNumId w:val="7"/>
  </w:num>
  <w:num w:numId="2" w16cid:durableId="1399670751">
    <w:abstractNumId w:val="0"/>
  </w:num>
  <w:num w:numId="3" w16cid:durableId="1034618873">
    <w:abstractNumId w:val="5"/>
  </w:num>
  <w:num w:numId="4" w16cid:durableId="1193299204">
    <w:abstractNumId w:val="3"/>
  </w:num>
  <w:num w:numId="5" w16cid:durableId="333263230">
    <w:abstractNumId w:val="2"/>
  </w:num>
  <w:num w:numId="6" w16cid:durableId="1318725753">
    <w:abstractNumId w:val="4"/>
  </w:num>
  <w:num w:numId="7" w16cid:durableId="1832216979">
    <w:abstractNumId w:val="6"/>
  </w:num>
  <w:num w:numId="8" w16cid:durableId="134855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99"/>
    <w:rsid w:val="00010E63"/>
    <w:rsid w:val="000F2860"/>
    <w:rsid w:val="00115D02"/>
    <w:rsid w:val="001236FD"/>
    <w:rsid w:val="00190653"/>
    <w:rsid w:val="001C462E"/>
    <w:rsid w:val="001E661E"/>
    <w:rsid w:val="00240717"/>
    <w:rsid w:val="002464F0"/>
    <w:rsid w:val="00265655"/>
    <w:rsid w:val="00292DF8"/>
    <w:rsid w:val="002B7609"/>
    <w:rsid w:val="00310447"/>
    <w:rsid w:val="00313FE0"/>
    <w:rsid w:val="00383CAF"/>
    <w:rsid w:val="003B1230"/>
    <w:rsid w:val="003B164F"/>
    <w:rsid w:val="003B42C7"/>
    <w:rsid w:val="003E0762"/>
    <w:rsid w:val="003E521E"/>
    <w:rsid w:val="003E5251"/>
    <w:rsid w:val="003E6CEA"/>
    <w:rsid w:val="004154D9"/>
    <w:rsid w:val="00450B21"/>
    <w:rsid w:val="00494E1E"/>
    <w:rsid w:val="004F029D"/>
    <w:rsid w:val="004F7519"/>
    <w:rsid w:val="004F77A4"/>
    <w:rsid w:val="005045EA"/>
    <w:rsid w:val="005212B0"/>
    <w:rsid w:val="00526688"/>
    <w:rsid w:val="005278CE"/>
    <w:rsid w:val="00542C37"/>
    <w:rsid w:val="00542F84"/>
    <w:rsid w:val="00580A0B"/>
    <w:rsid w:val="005E318D"/>
    <w:rsid w:val="005E628D"/>
    <w:rsid w:val="0061572C"/>
    <w:rsid w:val="006206E2"/>
    <w:rsid w:val="0063123A"/>
    <w:rsid w:val="00635CFF"/>
    <w:rsid w:val="006376D4"/>
    <w:rsid w:val="006423E5"/>
    <w:rsid w:val="0066680D"/>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A2E53"/>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E7299"/>
    <w:rsid w:val="00DF1972"/>
    <w:rsid w:val="00E0763F"/>
    <w:rsid w:val="00E62FC7"/>
    <w:rsid w:val="00E978D9"/>
    <w:rsid w:val="00EA5695"/>
    <w:rsid w:val="00EA6028"/>
    <w:rsid w:val="00EA62E2"/>
    <w:rsid w:val="00ED55E5"/>
    <w:rsid w:val="00EE0117"/>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F0E2C"/>
  <w15:docId w15:val="{5C478480-8B65-414E-B95F-80AC3D86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65DB4A4A34FF1BC7028FC8F8E7E9D"/>
        <w:category>
          <w:name w:val="General"/>
          <w:gallery w:val="placeholder"/>
        </w:category>
        <w:types>
          <w:type w:val="bbPlcHdr"/>
        </w:types>
        <w:behaviors>
          <w:behavior w:val="content"/>
        </w:behaviors>
        <w:guid w:val="{0B2BBB9B-5CBD-49D5-BFAC-B83D69671C75}"/>
      </w:docPartPr>
      <w:docPartBody>
        <w:p w:rsidR="00793626" w:rsidRDefault="00793626">
          <w:pPr>
            <w:pStyle w:val="A0A65DB4A4A34FF1BC7028FC8F8E7E9D"/>
          </w:pPr>
          <w:r>
            <w:rPr>
              <w:rStyle w:val="PlaceholderText"/>
            </w:rPr>
            <w:t>Your Name</w:t>
          </w:r>
        </w:p>
      </w:docPartBody>
    </w:docPart>
    <w:docPart>
      <w:docPartPr>
        <w:name w:val="304484BCDCA24B41B686B0DC09E25590"/>
        <w:category>
          <w:name w:val="General"/>
          <w:gallery w:val="placeholder"/>
        </w:category>
        <w:types>
          <w:type w:val="bbPlcHdr"/>
        </w:types>
        <w:behaviors>
          <w:behavior w:val="content"/>
        </w:behaviors>
        <w:guid w:val="{83D37E1F-07B8-40F5-A741-AC52E40188E3}"/>
      </w:docPartPr>
      <w:docPartBody>
        <w:p w:rsidR="00793626" w:rsidRDefault="00793626">
          <w:pPr>
            <w:pStyle w:val="304484BCDCA24B41B686B0DC09E25590"/>
          </w:pPr>
          <w:r>
            <w:rPr>
              <w:rStyle w:val="PlaceholderText"/>
            </w:rPr>
            <w:t>Your ABN/CAN/ARBN</w:t>
          </w:r>
        </w:p>
      </w:docPartBody>
    </w:docPart>
    <w:docPart>
      <w:docPartPr>
        <w:name w:val="F7F2CEEB5EBC4B86B96869EC20CA03A5"/>
        <w:category>
          <w:name w:val="General"/>
          <w:gallery w:val="placeholder"/>
        </w:category>
        <w:types>
          <w:type w:val="bbPlcHdr"/>
        </w:types>
        <w:behaviors>
          <w:behavior w:val="content"/>
        </w:behaviors>
        <w:guid w:val="{18F781ED-807C-4BB9-8A91-194A0DC3B6F1}"/>
      </w:docPartPr>
      <w:docPartBody>
        <w:p w:rsidR="00793626" w:rsidRDefault="00793626">
          <w:pPr>
            <w:pStyle w:val="F7F2CEEB5EBC4B86B96869EC20CA03A5"/>
          </w:pPr>
          <w:r>
            <w:rPr>
              <w:rStyle w:val="PlaceholderText"/>
            </w:rPr>
            <w:t>Your Address</w:t>
          </w:r>
        </w:p>
      </w:docPartBody>
    </w:docPart>
    <w:docPart>
      <w:docPartPr>
        <w:name w:val="9F55162F4AEA4CC88A6FFC87877AA7EE"/>
        <w:category>
          <w:name w:val="General"/>
          <w:gallery w:val="placeholder"/>
        </w:category>
        <w:types>
          <w:type w:val="bbPlcHdr"/>
        </w:types>
        <w:behaviors>
          <w:behavior w:val="content"/>
        </w:behaviors>
        <w:guid w:val="{81111A63-3EBD-4BD4-8339-E1E02D55CC91}"/>
      </w:docPartPr>
      <w:docPartBody>
        <w:p w:rsidR="00793626" w:rsidRDefault="00793626">
          <w:pPr>
            <w:pStyle w:val="9F55162F4AEA4CC88A6FFC87877AA7EE"/>
          </w:pPr>
          <w:r>
            <w:rPr>
              <w:rStyle w:val="PlaceholderText"/>
            </w:rPr>
            <w:t>Your Phone Number</w:t>
          </w:r>
        </w:p>
      </w:docPartBody>
    </w:docPart>
    <w:docPart>
      <w:docPartPr>
        <w:name w:val="23C98D97265E443FBF75F8744210DDF0"/>
        <w:category>
          <w:name w:val="General"/>
          <w:gallery w:val="placeholder"/>
        </w:category>
        <w:types>
          <w:type w:val="bbPlcHdr"/>
        </w:types>
        <w:behaviors>
          <w:behavior w:val="content"/>
        </w:behaviors>
        <w:guid w:val="{2552C3A6-5230-4B5E-88C6-492D4DDB9088}"/>
      </w:docPartPr>
      <w:docPartBody>
        <w:p w:rsidR="00793626" w:rsidRDefault="00793626">
          <w:pPr>
            <w:pStyle w:val="23C98D97265E443FBF75F8744210DDF0"/>
          </w:pPr>
          <w:r>
            <w:rPr>
              <w:rStyle w:val="PlaceholderText"/>
            </w:rPr>
            <w:t>Your Email Address</w:t>
          </w:r>
        </w:p>
      </w:docPartBody>
    </w:docPart>
    <w:docPart>
      <w:docPartPr>
        <w:name w:val="33E3537530184170925B6268E21A328F"/>
        <w:category>
          <w:name w:val="General"/>
          <w:gallery w:val="placeholder"/>
        </w:category>
        <w:types>
          <w:type w:val="bbPlcHdr"/>
        </w:types>
        <w:behaviors>
          <w:behavior w:val="content"/>
        </w:behaviors>
        <w:guid w:val="{97A6BAAE-8A1D-41E0-9947-5EAB80D77044}"/>
      </w:docPartPr>
      <w:docPartBody>
        <w:p w:rsidR="00793626" w:rsidRDefault="00793626">
          <w:pPr>
            <w:pStyle w:val="33E3537530184170925B6268E21A328F"/>
          </w:pPr>
          <w:r>
            <w:rPr>
              <w:rStyle w:val="PlaceholderText"/>
            </w:rPr>
            <w:t>Type cost (excluding GST) here</w:t>
          </w:r>
          <w:r w:rsidRPr="00586EC1">
            <w:rPr>
              <w:rStyle w:val="PlaceholderText"/>
            </w:rPr>
            <w:t>.</w:t>
          </w:r>
        </w:p>
      </w:docPartBody>
    </w:docPart>
    <w:docPart>
      <w:docPartPr>
        <w:name w:val="BF1D8392079F45328A1FC2FD7C6A4044"/>
        <w:category>
          <w:name w:val="General"/>
          <w:gallery w:val="placeholder"/>
        </w:category>
        <w:types>
          <w:type w:val="bbPlcHdr"/>
        </w:types>
        <w:behaviors>
          <w:behavior w:val="content"/>
        </w:behaviors>
        <w:guid w:val="{07365ED1-DC46-4BBF-9780-3BE65D9EF107}"/>
      </w:docPartPr>
      <w:docPartBody>
        <w:p w:rsidR="00793626" w:rsidRDefault="00793626">
          <w:pPr>
            <w:pStyle w:val="BF1D8392079F45328A1FC2FD7C6A4044"/>
          </w:pPr>
          <w:r>
            <w:rPr>
              <w:rStyle w:val="PlaceholderText"/>
            </w:rPr>
            <w:t>Type GST value here</w:t>
          </w:r>
          <w:r w:rsidRPr="00586EC1">
            <w:rPr>
              <w:rStyle w:val="PlaceholderText"/>
            </w:rPr>
            <w:t>.</w:t>
          </w:r>
        </w:p>
      </w:docPartBody>
    </w:docPart>
    <w:docPart>
      <w:docPartPr>
        <w:name w:val="373C491F24F7456BBC1C517F5E28E9FC"/>
        <w:category>
          <w:name w:val="General"/>
          <w:gallery w:val="placeholder"/>
        </w:category>
        <w:types>
          <w:type w:val="bbPlcHdr"/>
        </w:types>
        <w:behaviors>
          <w:behavior w:val="content"/>
        </w:behaviors>
        <w:guid w:val="{7ED6B9CD-329B-4B93-BC55-1E7F454349B5}"/>
      </w:docPartPr>
      <w:docPartBody>
        <w:p w:rsidR="00793626" w:rsidRDefault="00793626">
          <w:pPr>
            <w:pStyle w:val="373C491F24F7456BBC1C517F5E28E9FC"/>
          </w:pPr>
          <w:r w:rsidRPr="00635CFF">
            <w:rPr>
              <w:rStyle w:val="PlaceholderText"/>
              <w:b/>
              <w:bCs/>
            </w:rPr>
            <w:t>Add total here.</w:t>
          </w:r>
        </w:p>
      </w:docPartBody>
    </w:docPart>
    <w:docPart>
      <w:docPartPr>
        <w:name w:val="71FAD045BD63422F80ED471BAF230A56"/>
        <w:category>
          <w:name w:val="General"/>
          <w:gallery w:val="placeholder"/>
        </w:category>
        <w:types>
          <w:type w:val="bbPlcHdr"/>
        </w:types>
        <w:behaviors>
          <w:behavior w:val="content"/>
        </w:behaviors>
        <w:guid w:val="{40FA9C66-26FC-4E91-BEE0-6AB899DCF2F2}"/>
      </w:docPartPr>
      <w:docPartBody>
        <w:p w:rsidR="00793626" w:rsidRDefault="00793626">
          <w:pPr>
            <w:pStyle w:val="71FAD045BD63422F80ED471BAF230A56"/>
          </w:pPr>
          <w:r w:rsidRPr="002070F4">
            <w:rPr>
              <w:rStyle w:val="PlaceholderText"/>
            </w:rPr>
            <w:t>Click or tap here to enter text.</w:t>
          </w:r>
        </w:p>
      </w:docPartBody>
    </w:docPart>
    <w:docPart>
      <w:docPartPr>
        <w:name w:val="313414EC865945648D75CF6EB8948FB6"/>
        <w:category>
          <w:name w:val="General"/>
          <w:gallery w:val="placeholder"/>
        </w:category>
        <w:types>
          <w:type w:val="bbPlcHdr"/>
        </w:types>
        <w:behaviors>
          <w:behavior w:val="content"/>
        </w:behaviors>
        <w:guid w:val="{B26A4793-9BA9-4C72-92E4-E86D2BA975AE}"/>
      </w:docPartPr>
      <w:docPartBody>
        <w:p w:rsidR="00793626" w:rsidRDefault="00793626">
          <w:pPr>
            <w:pStyle w:val="313414EC865945648D75CF6EB8948FB6"/>
          </w:pPr>
          <w:r w:rsidRPr="002070F4">
            <w:rPr>
              <w:rStyle w:val="PlaceholderText"/>
            </w:rPr>
            <w:t>Click or tap here to enter text.</w:t>
          </w:r>
        </w:p>
      </w:docPartBody>
    </w:docPart>
    <w:docPart>
      <w:docPartPr>
        <w:name w:val="1355673EF9284C2B94F1AFB51391E036"/>
        <w:category>
          <w:name w:val="General"/>
          <w:gallery w:val="placeholder"/>
        </w:category>
        <w:types>
          <w:type w:val="bbPlcHdr"/>
        </w:types>
        <w:behaviors>
          <w:behavior w:val="content"/>
        </w:behaviors>
        <w:guid w:val="{DC77543F-6D0E-4B13-B96B-7CA073634169}"/>
      </w:docPartPr>
      <w:docPartBody>
        <w:p w:rsidR="00793626" w:rsidRDefault="00793626">
          <w:pPr>
            <w:pStyle w:val="1355673EF9284C2B94F1AFB51391E036"/>
          </w:pPr>
          <w:r>
            <w:rPr>
              <w:rStyle w:val="PlaceholderText"/>
            </w:rPr>
            <w:t>Type cost (excluding GST) here</w:t>
          </w:r>
          <w:r w:rsidRPr="00586EC1">
            <w:rPr>
              <w:rStyle w:val="PlaceholderText"/>
            </w:rPr>
            <w:t>.</w:t>
          </w:r>
        </w:p>
      </w:docPartBody>
    </w:docPart>
    <w:docPart>
      <w:docPartPr>
        <w:name w:val="14D5B9239B9E4CF8B0CF6F80EF82B7BB"/>
        <w:category>
          <w:name w:val="General"/>
          <w:gallery w:val="placeholder"/>
        </w:category>
        <w:types>
          <w:type w:val="bbPlcHdr"/>
        </w:types>
        <w:behaviors>
          <w:behavior w:val="content"/>
        </w:behaviors>
        <w:guid w:val="{22F4F120-F4AD-41B5-A02B-3C633F784CEC}"/>
      </w:docPartPr>
      <w:docPartBody>
        <w:p w:rsidR="00793626" w:rsidRDefault="00793626">
          <w:pPr>
            <w:pStyle w:val="14D5B9239B9E4CF8B0CF6F80EF82B7BB"/>
          </w:pPr>
          <w:r w:rsidRPr="002070F4">
            <w:rPr>
              <w:rStyle w:val="PlaceholderText"/>
            </w:rPr>
            <w:t>Click or tap here to enter text.</w:t>
          </w:r>
        </w:p>
      </w:docPartBody>
    </w:docPart>
    <w:docPart>
      <w:docPartPr>
        <w:name w:val="6E162DCF0CC34F129E1EA107C617164B"/>
        <w:category>
          <w:name w:val="General"/>
          <w:gallery w:val="placeholder"/>
        </w:category>
        <w:types>
          <w:type w:val="bbPlcHdr"/>
        </w:types>
        <w:behaviors>
          <w:behavior w:val="content"/>
        </w:behaviors>
        <w:guid w:val="{B93303B9-E9A7-4F34-9E86-85501EA8A5F3}"/>
      </w:docPartPr>
      <w:docPartBody>
        <w:p w:rsidR="00793626" w:rsidRDefault="00793626">
          <w:pPr>
            <w:pStyle w:val="6E162DCF0CC34F129E1EA107C617164B"/>
          </w:pPr>
          <w:r w:rsidRPr="002070F4">
            <w:rPr>
              <w:rStyle w:val="PlaceholderText"/>
            </w:rPr>
            <w:t>Click or tap here to enter text.</w:t>
          </w:r>
        </w:p>
      </w:docPartBody>
    </w:docPart>
    <w:docPart>
      <w:docPartPr>
        <w:name w:val="E769DC5EEE284234B3F38739085E80DF"/>
        <w:category>
          <w:name w:val="General"/>
          <w:gallery w:val="placeholder"/>
        </w:category>
        <w:types>
          <w:type w:val="bbPlcHdr"/>
        </w:types>
        <w:behaviors>
          <w:behavior w:val="content"/>
        </w:behaviors>
        <w:guid w:val="{36FB14A7-5811-4BCF-958F-60EA35F16614}"/>
      </w:docPartPr>
      <w:docPartBody>
        <w:p w:rsidR="00793626" w:rsidRDefault="00793626">
          <w:pPr>
            <w:pStyle w:val="E769DC5EEE284234B3F38739085E80DF"/>
          </w:pPr>
          <w:r>
            <w:rPr>
              <w:rStyle w:val="PlaceholderText"/>
            </w:rPr>
            <w:t>Type cost (excluding GST) here</w:t>
          </w:r>
          <w:r w:rsidRPr="00586EC1">
            <w:rPr>
              <w:rStyle w:val="PlaceholderText"/>
            </w:rPr>
            <w:t>.</w:t>
          </w:r>
        </w:p>
      </w:docPartBody>
    </w:docPart>
    <w:docPart>
      <w:docPartPr>
        <w:name w:val="1042599D41654E57A542542DC0E1A431"/>
        <w:category>
          <w:name w:val="General"/>
          <w:gallery w:val="placeholder"/>
        </w:category>
        <w:types>
          <w:type w:val="bbPlcHdr"/>
        </w:types>
        <w:behaviors>
          <w:behavior w:val="content"/>
        </w:behaviors>
        <w:guid w:val="{0DDA09E8-D7AC-46FB-B12C-DE03F267255E}"/>
      </w:docPartPr>
      <w:docPartBody>
        <w:p w:rsidR="00793626" w:rsidRDefault="00793626">
          <w:pPr>
            <w:pStyle w:val="1042599D41654E57A542542DC0E1A431"/>
          </w:pPr>
          <w:r w:rsidRPr="002070F4">
            <w:rPr>
              <w:rStyle w:val="PlaceholderText"/>
            </w:rPr>
            <w:t>Click or tap here to enter text.</w:t>
          </w:r>
        </w:p>
      </w:docPartBody>
    </w:docPart>
    <w:docPart>
      <w:docPartPr>
        <w:name w:val="6731AB954C5D4C10A0FB5D957375CB4C"/>
        <w:category>
          <w:name w:val="General"/>
          <w:gallery w:val="placeholder"/>
        </w:category>
        <w:types>
          <w:type w:val="bbPlcHdr"/>
        </w:types>
        <w:behaviors>
          <w:behavior w:val="content"/>
        </w:behaviors>
        <w:guid w:val="{DFC93872-B042-4C10-AA24-0A5B93935236}"/>
      </w:docPartPr>
      <w:docPartBody>
        <w:p w:rsidR="00793626" w:rsidRDefault="00793626">
          <w:pPr>
            <w:pStyle w:val="6731AB954C5D4C10A0FB5D957375CB4C"/>
          </w:pPr>
          <w:r w:rsidRPr="002070F4">
            <w:rPr>
              <w:rStyle w:val="PlaceholderText"/>
            </w:rPr>
            <w:t>Click or tap here to enter text.</w:t>
          </w:r>
        </w:p>
      </w:docPartBody>
    </w:docPart>
    <w:docPart>
      <w:docPartPr>
        <w:name w:val="1701E0648C194D79A4A49673039DE7C0"/>
        <w:category>
          <w:name w:val="General"/>
          <w:gallery w:val="placeholder"/>
        </w:category>
        <w:types>
          <w:type w:val="bbPlcHdr"/>
        </w:types>
        <w:behaviors>
          <w:behavior w:val="content"/>
        </w:behaviors>
        <w:guid w:val="{7F5533B7-0D5B-4E2F-AACA-5589C19603BD}"/>
      </w:docPartPr>
      <w:docPartBody>
        <w:p w:rsidR="00793626" w:rsidRDefault="00793626">
          <w:pPr>
            <w:pStyle w:val="1701E0648C194D79A4A49673039DE7C0"/>
          </w:pPr>
          <w:r>
            <w:rPr>
              <w:rStyle w:val="PlaceholderText"/>
            </w:rPr>
            <w:t>Type cost (excluding GST) here</w:t>
          </w:r>
          <w:r w:rsidRPr="00586EC1">
            <w:rPr>
              <w:rStyle w:val="PlaceholderText"/>
            </w:rPr>
            <w:t>.</w:t>
          </w:r>
        </w:p>
      </w:docPartBody>
    </w:docPart>
    <w:docPart>
      <w:docPartPr>
        <w:name w:val="14FFB58930C744BDB14C7D5C6158A1CF"/>
        <w:category>
          <w:name w:val="General"/>
          <w:gallery w:val="placeholder"/>
        </w:category>
        <w:types>
          <w:type w:val="bbPlcHdr"/>
        </w:types>
        <w:behaviors>
          <w:behavior w:val="content"/>
        </w:behaviors>
        <w:guid w:val="{F7FB1F6E-8FD9-4271-A167-1BD6A942B065}"/>
      </w:docPartPr>
      <w:docPartBody>
        <w:p w:rsidR="00793626" w:rsidRDefault="00793626">
          <w:pPr>
            <w:pStyle w:val="14FFB58930C744BDB14C7D5C6158A1CF"/>
          </w:pPr>
          <w:r w:rsidRPr="002070F4">
            <w:rPr>
              <w:rStyle w:val="PlaceholderText"/>
            </w:rPr>
            <w:t>Click or tap here to enter text.</w:t>
          </w:r>
        </w:p>
      </w:docPartBody>
    </w:docPart>
    <w:docPart>
      <w:docPartPr>
        <w:name w:val="C8EB82B1BD2749F093394B5CFF06609A"/>
        <w:category>
          <w:name w:val="General"/>
          <w:gallery w:val="placeholder"/>
        </w:category>
        <w:types>
          <w:type w:val="bbPlcHdr"/>
        </w:types>
        <w:behaviors>
          <w:behavior w:val="content"/>
        </w:behaviors>
        <w:guid w:val="{62BA8CA1-ABA3-4667-92BC-CFFA013E501B}"/>
      </w:docPartPr>
      <w:docPartBody>
        <w:p w:rsidR="00793626" w:rsidRDefault="00793626">
          <w:pPr>
            <w:pStyle w:val="C8EB82B1BD2749F093394B5CFF06609A"/>
          </w:pPr>
          <w:r w:rsidRPr="002070F4">
            <w:rPr>
              <w:rStyle w:val="PlaceholderText"/>
            </w:rPr>
            <w:t>Click or tap here to enter text.</w:t>
          </w:r>
        </w:p>
      </w:docPartBody>
    </w:docPart>
    <w:docPart>
      <w:docPartPr>
        <w:name w:val="88C5E1F65FBC4C2081F38A257C8B1892"/>
        <w:category>
          <w:name w:val="General"/>
          <w:gallery w:val="placeholder"/>
        </w:category>
        <w:types>
          <w:type w:val="bbPlcHdr"/>
        </w:types>
        <w:behaviors>
          <w:behavior w:val="content"/>
        </w:behaviors>
        <w:guid w:val="{87BB0315-EB67-410F-9098-275B1DAAADBE}"/>
      </w:docPartPr>
      <w:docPartBody>
        <w:p w:rsidR="00793626" w:rsidRDefault="00793626">
          <w:pPr>
            <w:pStyle w:val="88C5E1F65FBC4C2081F38A257C8B1892"/>
          </w:pPr>
          <w:r>
            <w:rPr>
              <w:rStyle w:val="PlaceholderText"/>
            </w:rPr>
            <w:t>Type cost (excluding GST) here</w:t>
          </w:r>
          <w:r w:rsidRPr="00586EC1">
            <w:rPr>
              <w:rStyle w:val="PlaceholderText"/>
            </w:rPr>
            <w:t>.</w:t>
          </w:r>
        </w:p>
      </w:docPartBody>
    </w:docPart>
    <w:docPart>
      <w:docPartPr>
        <w:name w:val="1A7821FA960A4A638A24D033B23EB546"/>
        <w:category>
          <w:name w:val="General"/>
          <w:gallery w:val="placeholder"/>
        </w:category>
        <w:types>
          <w:type w:val="bbPlcHdr"/>
        </w:types>
        <w:behaviors>
          <w:behavior w:val="content"/>
        </w:behaviors>
        <w:guid w:val="{5701DC9C-5927-4F5F-83D0-C66837601D8B}"/>
      </w:docPartPr>
      <w:docPartBody>
        <w:p w:rsidR="00793626" w:rsidRDefault="00793626">
          <w:pPr>
            <w:pStyle w:val="1A7821FA960A4A638A24D033B23EB546"/>
          </w:pPr>
          <w:r w:rsidRPr="002070F4">
            <w:rPr>
              <w:rStyle w:val="PlaceholderText"/>
            </w:rPr>
            <w:t>Click or tap here to enter text.</w:t>
          </w:r>
        </w:p>
      </w:docPartBody>
    </w:docPart>
    <w:docPart>
      <w:docPartPr>
        <w:name w:val="3D5CD5AD501B4DE6B9CD5FCD9BFAFAA4"/>
        <w:category>
          <w:name w:val="General"/>
          <w:gallery w:val="placeholder"/>
        </w:category>
        <w:types>
          <w:type w:val="bbPlcHdr"/>
        </w:types>
        <w:behaviors>
          <w:behavior w:val="content"/>
        </w:behaviors>
        <w:guid w:val="{BC93FAB2-74DF-40E2-BBA1-BA8937C20A36}"/>
      </w:docPartPr>
      <w:docPartBody>
        <w:p w:rsidR="00793626" w:rsidRDefault="00793626">
          <w:pPr>
            <w:pStyle w:val="3D5CD5AD501B4DE6B9CD5FCD9BFAFAA4"/>
          </w:pPr>
          <w:r w:rsidRPr="002070F4">
            <w:rPr>
              <w:rStyle w:val="PlaceholderText"/>
            </w:rPr>
            <w:t>Click or tap here to enter text.</w:t>
          </w:r>
        </w:p>
      </w:docPartBody>
    </w:docPart>
    <w:docPart>
      <w:docPartPr>
        <w:name w:val="1BF3163F4D2E4109B44D734DC3B56617"/>
        <w:category>
          <w:name w:val="General"/>
          <w:gallery w:val="placeholder"/>
        </w:category>
        <w:types>
          <w:type w:val="bbPlcHdr"/>
        </w:types>
        <w:behaviors>
          <w:behavior w:val="content"/>
        </w:behaviors>
        <w:guid w:val="{A46D6903-0DE0-4527-B83C-3BB5794AA0D2}"/>
      </w:docPartPr>
      <w:docPartBody>
        <w:p w:rsidR="00793626" w:rsidRDefault="00793626">
          <w:pPr>
            <w:pStyle w:val="1BF3163F4D2E4109B44D734DC3B56617"/>
          </w:pPr>
          <w:r>
            <w:rPr>
              <w:rStyle w:val="PlaceholderText"/>
            </w:rPr>
            <w:t>Type cost (excluding GST) here</w:t>
          </w:r>
          <w:r w:rsidRPr="00586EC1">
            <w:rPr>
              <w:rStyle w:val="PlaceholderText"/>
            </w:rPr>
            <w:t>.</w:t>
          </w:r>
        </w:p>
      </w:docPartBody>
    </w:docPart>
    <w:docPart>
      <w:docPartPr>
        <w:name w:val="364021F9ACF04604BE12838C76BA164D"/>
        <w:category>
          <w:name w:val="General"/>
          <w:gallery w:val="placeholder"/>
        </w:category>
        <w:types>
          <w:type w:val="bbPlcHdr"/>
        </w:types>
        <w:behaviors>
          <w:behavior w:val="content"/>
        </w:behaviors>
        <w:guid w:val="{F1A7A300-4A47-4D10-8A65-20A4F046873C}"/>
      </w:docPartPr>
      <w:docPartBody>
        <w:p w:rsidR="00793626" w:rsidRDefault="00793626">
          <w:pPr>
            <w:pStyle w:val="364021F9ACF04604BE12838C76BA164D"/>
          </w:pPr>
          <w:r w:rsidRPr="002070F4">
            <w:rPr>
              <w:rStyle w:val="PlaceholderText"/>
            </w:rPr>
            <w:t>Click or tap here to enter text.</w:t>
          </w:r>
        </w:p>
      </w:docPartBody>
    </w:docPart>
    <w:docPart>
      <w:docPartPr>
        <w:name w:val="DE012BC5C4B049A68C3917061014D564"/>
        <w:category>
          <w:name w:val="General"/>
          <w:gallery w:val="placeholder"/>
        </w:category>
        <w:types>
          <w:type w:val="bbPlcHdr"/>
        </w:types>
        <w:behaviors>
          <w:behavior w:val="content"/>
        </w:behaviors>
        <w:guid w:val="{2DA49DF0-B7B6-4A29-9718-9E6ED138FC07}"/>
      </w:docPartPr>
      <w:docPartBody>
        <w:p w:rsidR="00793626" w:rsidRDefault="00793626">
          <w:pPr>
            <w:pStyle w:val="DE012BC5C4B049A68C3917061014D564"/>
          </w:pPr>
          <w:r>
            <w:rPr>
              <w:rStyle w:val="PlaceholderText"/>
            </w:rPr>
            <w:t>Type cost (excluding GST) here</w:t>
          </w:r>
          <w:r w:rsidRPr="00586EC1">
            <w:rPr>
              <w:rStyle w:val="PlaceholderText"/>
            </w:rPr>
            <w:t>.</w:t>
          </w:r>
        </w:p>
      </w:docPartBody>
    </w:docPart>
    <w:docPart>
      <w:docPartPr>
        <w:name w:val="D57D68264F034577930B5E073A9B3470"/>
        <w:category>
          <w:name w:val="General"/>
          <w:gallery w:val="placeholder"/>
        </w:category>
        <w:types>
          <w:type w:val="bbPlcHdr"/>
        </w:types>
        <w:behaviors>
          <w:behavior w:val="content"/>
        </w:behaviors>
        <w:guid w:val="{6E01C131-9BDA-4334-BC1B-C65A5EA2C17E}"/>
      </w:docPartPr>
      <w:docPartBody>
        <w:p w:rsidR="00793626" w:rsidRDefault="00793626">
          <w:pPr>
            <w:pStyle w:val="D57D68264F034577930B5E073A9B3470"/>
          </w:pPr>
          <w:r>
            <w:rPr>
              <w:rStyle w:val="PlaceholderText"/>
            </w:rPr>
            <w:t>Type GST value here</w:t>
          </w:r>
          <w:r w:rsidRPr="00586EC1">
            <w:rPr>
              <w:rStyle w:val="PlaceholderText"/>
            </w:rPr>
            <w:t>.</w:t>
          </w:r>
        </w:p>
      </w:docPartBody>
    </w:docPart>
    <w:docPart>
      <w:docPartPr>
        <w:name w:val="1E700F8AB50644F684A18F41C7A5F25D"/>
        <w:category>
          <w:name w:val="General"/>
          <w:gallery w:val="placeholder"/>
        </w:category>
        <w:types>
          <w:type w:val="bbPlcHdr"/>
        </w:types>
        <w:behaviors>
          <w:behavior w:val="content"/>
        </w:behaviors>
        <w:guid w:val="{025A2DEB-C7C2-467A-B3B2-7E9A47C68C01}"/>
      </w:docPartPr>
      <w:docPartBody>
        <w:p w:rsidR="00793626" w:rsidRDefault="00793626">
          <w:pPr>
            <w:pStyle w:val="1E700F8AB50644F684A18F41C7A5F25D"/>
          </w:pPr>
          <w:r>
            <w:rPr>
              <w:rStyle w:val="PlaceholderText"/>
            </w:rPr>
            <w:t>Add sub-total here</w:t>
          </w:r>
          <w:r w:rsidRPr="002070F4">
            <w:rPr>
              <w:rStyle w:val="PlaceholderText"/>
            </w:rPr>
            <w:t>.</w:t>
          </w:r>
        </w:p>
      </w:docPartBody>
    </w:docPart>
    <w:docPart>
      <w:docPartPr>
        <w:name w:val="83125C34093E4AE990A145F802A8B3D1"/>
        <w:category>
          <w:name w:val="General"/>
          <w:gallery w:val="placeholder"/>
        </w:category>
        <w:types>
          <w:type w:val="bbPlcHdr"/>
        </w:types>
        <w:behaviors>
          <w:behavior w:val="content"/>
        </w:behaviors>
        <w:guid w:val="{1AE9BFF2-5C18-440D-A089-8AA940F4632C}"/>
      </w:docPartPr>
      <w:docPartBody>
        <w:p w:rsidR="00793626" w:rsidRDefault="00793626">
          <w:pPr>
            <w:pStyle w:val="83125C34093E4AE990A145F802A8B3D1"/>
          </w:pPr>
          <w:r w:rsidRPr="002070F4">
            <w:rPr>
              <w:rStyle w:val="PlaceholderText"/>
            </w:rPr>
            <w:t>Click or tap here to enter text.</w:t>
          </w:r>
        </w:p>
      </w:docPartBody>
    </w:docPart>
    <w:docPart>
      <w:docPartPr>
        <w:name w:val="B665E2D75C1448D8A67B4484D056E1A1"/>
        <w:category>
          <w:name w:val="General"/>
          <w:gallery w:val="placeholder"/>
        </w:category>
        <w:types>
          <w:type w:val="bbPlcHdr"/>
        </w:types>
        <w:behaviors>
          <w:behavior w:val="content"/>
        </w:behaviors>
        <w:guid w:val="{6602C2BC-44D7-4298-93FD-B1E563134D3D}"/>
      </w:docPartPr>
      <w:docPartBody>
        <w:p w:rsidR="00793626" w:rsidRDefault="00793626">
          <w:pPr>
            <w:pStyle w:val="B665E2D75C1448D8A67B4484D056E1A1"/>
          </w:pPr>
          <w:r>
            <w:rPr>
              <w:rStyle w:val="PlaceholderText"/>
            </w:rPr>
            <w:t>Type cost (excluding GST) here</w:t>
          </w:r>
          <w:r w:rsidRPr="00586EC1">
            <w:rPr>
              <w:rStyle w:val="PlaceholderText"/>
            </w:rPr>
            <w:t>.</w:t>
          </w:r>
        </w:p>
      </w:docPartBody>
    </w:docPart>
    <w:docPart>
      <w:docPartPr>
        <w:name w:val="7D99EEE4A9174371A68CEF3DD17142CB"/>
        <w:category>
          <w:name w:val="General"/>
          <w:gallery w:val="placeholder"/>
        </w:category>
        <w:types>
          <w:type w:val="bbPlcHdr"/>
        </w:types>
        <w:behaviors>
          <w:behavior w:val="content"/>
        </w:behaviors>
        <w:guid w:val="{F4E78D6C-4B64-4393-A1C7-F8CCCE7030DA}"/>
      </w:docPartPr>
      <w:docPartBody>
        <w:p w:rsidR="00793626" w:rsidRDefault="00793626">
          <w:pPr>
            <w:pStyle w:val="7D99EEE4A9174371A68CEF3DD17142CB"/>
          </w:pPr>
          <w:r>
            <w:rPr>
              <w:rStyle w:val="PlaceholderText"/>
            </w:rPr>
            <w:t>Type GST value here</w:t>
          </w:r>
          <w:r w:rsidRPr="00586EC1">
            <w:rPr>
              <w:rStyle w:val="PlaceholderText"/>
            </w:rPr>
            <w:t>.</w:t>
          </w:r>
        </w:p>
      </w:docPartBody>
    </w:docPart>
    <w:docPart>
      <w:docPartPr>
        <w:name w:val="34B6181FD80047A1BEB42EE67CF3D4DD"/>
        <w:category>
          <w:name w:val="General"/>
          <w:gallery w:val="placeholder"/>
        </w:category>
        <w:types>
          <w:type w:val="bbPlcHdr"/>
        </w:types>
        <w:behaviors>
          <w:behavior w:val="content"/>
        </w:behaviors>
        <w:guid w:val="{D1D8E216-68FB-4EF3-B594-19CA40B01393}"/>
      </w:docPartPr>
      <w:docPartBody>
        <w:p w:rsidR="00793626" w:rsidRDefault="00793626">
          <w:pPr>
            <w:pStyle w:val="34B6181FD80047A1BEB42EE67CF3D4DD"/>
          </w:pPr>
          <w:r>
            <w:rPr>
              <w:rStyle w:val="PlaceholderText"/>
            </w:rPr>
            <w:t>Add sub-total here</w:t>
          </w:r>
          <w:r w:rsidRPr="002070F4">
            <w:rPr>
              <w:rStyle w:val="PlaceholderText"/>
            </w:rPr>
            <w:t>.</w:t>
          </w:r>
        </w:p>
      </w:docPartBody>
    </w:docPart>
    <w:docPart>
      <w:docPartPr>
        <w:name w:val="AC2CEF56B1ED43718E0A66FE4E6477B6"/>
        <w:category>
          <w:name w:val="General"/>
          <w:gallery w:val="placeholder"/>
        </w:category>
        <w:types>
          <w:type w:val="bbPlcHdr"/>
        </w:types>
        <w:behaviors>
          <w:behavior w:val="content"/>
        </w:behaviors>
        <w:guid w:val="{DAEC07A6-4EF3-4512-B418-A95FE17E31C5}"/>
      </w:docPartPr>
      <w:docPartBody>
        <w:p w:rsidR="00793626" w:rsidRDefault="00793626">
          <w:pPr>
            <w:pStyle w:val="AC2CEF56B1ED43718E0A66FE4E6477B6"/>
          </w:pPr>
          <w:r w:rsidRPr="002070F4">
            <w:rPr>
              <w:rStyle w:val="PlaceholderText"/>
            </w:rPr>
            <w:t>Click or tap here to enter text.</w:t>
          </w:r>
        </w:p>
      </w:docPartBody>
    </w:docPart>
    <w:docPart>
      <w:docPartPr>
        <w:name w:val="7FBB47E5F3D54E44970E21F6165BD437"/>
        <w:category>
          <w:name w:val="General"/>
          <w:gallery w:val="placeholder"/>
        </w:category>
        <w:types>
          <w:type w:val="bbPlcHdr"/>
        </w:types>
        <w:behaviors>
          <w:behavior w:val="content"/>
        </w:behaviors>
        <w:guid w:val="{5EEAC2EB-B3B6-4DF6-B81C-353BEAD91751}"/>
      </w:docPartPr>
      <w:docPartBody>
        <w:p w:rsidR="00793626" w:rsidRDefault="00793626">
          <w:pPr>
            <w:pStyle w:val="7FBB47E5F3D54E44970E21F6165BD437"/>
          </w:pPr>
          <w:r>
            <w:rPr>
              <w:rStyle w:val="PlaceholderText"/>
            </w:rPr>
            <w:t>Type cost (excluding GST) here</w:t>
          </w:r>
          <w:r w:rsidRPr="00586EC1">
            <w:rPr>
              <w:rStyle w:val="PlaceholderText"/>
            </w:rPr>
            <w:t>.</w:t>
          </w:r>
        </w:p>
      </w:docPartBody>
    </w:docPart>
    <w:docPart>
      <w:docPartPr>
        <w:name w:val="1403CAEB77634C2FB16D6A4236BCAFAE"/>
        <w:category>
          <w:name w:val="General"/>
          <w:gallery w:val="placeholder"/>
        </w:category>
        <w:types>
          <w:type w:val="bbPlcHdr"/>
        </w:types>
        <w:behaviors>
          <w:behavior w:val="content"/>
        </w:behaviors>
        <w:guid w:val="{1964F514-ADF0-43BD-BDB9-290DC92B94CD}"/>
      </w:docPartPr>
      <w:docPartBody>
        <w:p w:rsidR="00793626" w:rsidRDefault="00793626">
          <w:pPr>
            <w:pStyle w:val="1403CAEB77634C2FB16D6A4236BCAFAE"/>
          </w:pPr>
          <w:r>
            <w:rPr>
              <w:rStyle w:val="PlaceholderText"/>
            </w:rPr>
            <w:t>Type GST value here</w:t>
          </w:r>
          <w:r w:rsidRPr="00586EC1">
            <w:rPr>
              <w:rStyle w:val="PlaceholderText"/>
            </w:rPr>
            <w:t>.</w:t>
          </w:r>
        </w:p>
      </w:docPartBody>
    </w:docPart>
    <w:docPart>
      <w:docPartPr>
        <w:name w:val="E6DB2C95D0AE4ADDB2A9C618CF7EB1CC"/>
        <w:category>
          <w:name w:val="General"/>
          <w:gallery w:val="placeholder"/>
        </w:category>
        <w:types>
          <w:type w:val="bbPlcHdr"/>
        </w:types>
        <w:behaviors>
          <w:behavior w:val="content"/>
        </w:behaviors>
        <w:guid w:val="{2F98374A-A1B5-4166-A683-671B09FD9078}"/>
      </w:docPartPr>
      <w:docPartBody>
        <w:p w:rsidR="00793626" w:rsidRDefault="00793626">
          <w:pPr>
            <w:pStyle w:val="E6DB2C95D0AE4ADDB2A9C618CF7EB1CC"/>
          </w:pPr>
          <w:r>
            <w:rPr>
              <w:rStyle w:val="PlaceholderText"/>
            </w:rPr>
            <w:t>Add sub-total here</w:t>
          </w:r>
          <w:r w:rsidRPr="002070F4">
            <w:rPr>
              <w:rStyle w:val="PlaceholderText"/>
            </w:rPr>
            <w:t>.</w:t>
          </w:r>
        </w:p>
      </w:docPartBody>
    </w:docPart>
    <w:docPart>
      <w:docPartPr>
        <w:name w:val="97E503E28C814CA192BA3D9D9476088E"/>
        <w:category>
          <w:name w:val="General"/>
          <w:gallery w:val="placeholder"/>
        </w:category>
        <w:types>
          <w:type w:val="bbPlcHdr"/>
        </w:types>
        <w:behaviors>
          <w:behavior w:val="content"/>
        </w:behaviors>
        <w:guid w:val="{3E9156A1-F798-48F1-B291-F2E1BC2E8894}"/>
      </w:docPartPr>
      <w:docPartBody>
        <w:p w:rsidR="00793626" w:rsidRDefault="00793626">
          <w:pPr>
            <w:pStyle w:val="97E503E28C814CA192BA3D9D9476088E"/>
          </w:pPr>
          <w:r w:rsidRPr="002070F4">
            <w:rPr>
              <w:rStyle w:val="PlaceholderText"/>
            </w:rPr>
            <w:t>Click or tap here to enter text.</w:t>
          </w:r>
        </w:p>
      </w:docPartBody>
    </w:docPart>
    <w:docPart>
      <w:docPartPr>
        <w:name w:val="0C0F60C240014E89BA6785F3690244B3"/>
        <w:category>
          <w:name w:val="General"/>
          <w:gallery w:val="placeholder"/>
        </w:category>
        <w:types>
          <w:type w:val="bbPlcHdr"/>
        </w:types>
        <w:behaviors>
          <w:behavior w:val="content"/>
        </w:behaviors>
        <w:guid w:val="{966E2639-B176-4607-9783-DD36C94A20A5}"/>
      </w:docPartPr>
      <w:docPartBody>
        <w:p w:rsidR="00793626" w:rsidRDefault="00793626">
          <w:pPr>
            <w:pStyle w:val="0C0F60C240014E89BA6785F3690244B3"/>
          </w:pPr>
          <w:r>
            <w:rPr>
              <w:rStyle w:val="PlaceholderText"/>
            </w:rPr>
            <w:t>Type cost (excluding GST) here</w:t>
          </w:r>
          <w:r w:rsidRPr="00586EC1">
            <w:rPr>
              <w:rStyle w:val="PlaceholderText"/>
            </w:rPr>
            <w:t>.</w:t>
          </w:r>
        </w:p>
      </w:docPartBody>
    </w:docPart>
    <w:docPart>
      <w:docPartPr>
        <w:name w:val="9A24793D92964502A0E9E7FF4B186DF4"/>
        <w:category>
          <w:name w:val="General"/>
          <w:gallery w:val="placeholder"/>
        </w:category>
        <w:types>
          <w:type w:val="bbPlcHdr"/>
        </w:types>
        <w:behaviors>
          <w:behavior w:val="content"/>
        </w:behaviors>
        <w:guid w:val="{7AD1F460-A726-4E0F-A025-40CBD946B832}"/>
      </w:docPartPr>
      <w:docPartBody>
        <w:p w:rsidR="00793626" w:rsidRDefault="00793626">
          <w:pPr>
            <w:pStyle w:val="9A24793D92964502A0E9E7FF4B186DF4"/>
          </w:pPr>
          <w:r>
            <w:rPr>
              <w:rStyle w:val="PlaceholderText"/>
            </w:rPr>
            <w:t>Type GST value here</w:t>
          </w:r>
          <w:r w:rsidRPr="00586EC1">
            <w:rPr>
              <w:rStyle w:val="PlaceholderText"/>
            </w:rPr>
            <w:t>.</w:t>
          </w:r>
        </w:p>
      </w:docPartBody>
    </w:docPart>
    <w:docPart>
      <w:docPartPr>
        <w:name w:val="111C4F4443B146C99D665E47DDC2C718"/>
        <w:category>
          <w:name w:val="General"/>
          <w:gallery w:val="placeholder"/>
        </w:category>
        <w:types>
          <w:type w:val="bbPlcHdr"/>
        </w:types>
        <w:behaviors>
          <w:behavior w:val="content"/>
        </w:behaviors>
        <w:guid w:val="{A21EF0FF-5D5C-4F60-84CB-B3534FB71EE7}"/>
      </w:docPartPr>
      <w:docPartBody>
        <w:p w:rsidR="00793626" w:rsidRDefault="00793626">
          <w:pPr>
            <w:pStyle w:val="111C4F4443B146C99D665E47DDC2C718"/>
          </w:pPr>
          <w:r>
            <w:rPr>
              <w:rStyle w:val="PlaceholderText"/>
            </w:rPr>
            <w:t>Add sub-total here</w:t>
          </w:r>
          <w:r w:rsidRPr="002070F4">
            <w:rPr>
              <w:rStyle w:val="PlaceholderText"/>
            </w:rPr>
            <w:t>.</w:t>
          </w:r>
        </w:p>
      </w:docPartBody>
    </w:docPart>
    <w:docPart>
      <w:docPartPr>
        <w:name w:val="0C809671BD5B466E9D4D42F0B148C910"/>
        <w:category>
          <w:name w:val="General"/>
          <w:gallery w:val="placeholder"/>
        </w:category>
        <w:types>
          <w:type w:val="bbPlcHdr"/>
        </w:types>
        <w:behaviors>
          <w:behavior w:val="content"/>
        </w:behaviors>
        <w:guid w:val="{DF4EB546-E8DA-455F-AC7C-22D234C24825}"/>
      </w:docPartPr>
      <w:docPartBody>
        <w:p w:rsidR="00793626" w:rsidRDefault="00793626">
          <w:pPr>
            <w:pStyle w:val="0C809671BD5B466E9D4D42F0B148C910"/>
          </w:pPr>
          <w:r w:rsidRPr="002070F4">
            <w:rPr>
              <w:rStyle w:val="PlaceholderText"/>
            </w:rPr>
            <w:t>Click or tap here to enter text.</w:t>
          </w:r>
        </w:p>
      </w:docPartBody>
    </w:docPart>
    <w:docPart>
      <w:docPartPr>
        <w:name w:val="02AEDB48BA1C4859965ABFD0CDEAD080"/>
        <w:category>
          <w:name w:val="General"/>
          <w:gallery w:val="placeholder"/>
        </w:category>
        <w:types>
          <w:type w:val="bbPlcHdr"/>
        </w:types>
        <w:behaviors>
          <w:behavior w:val="content"/>
        </w:behaviors>
        <w:guid w:val="{32539467-178E-4A77-BB7A-02D152DB1033}"/>
      </w:docPartPr>
      <w:docPartBody>
        <w:p w:rsidR="00793626" w:rsidRDefault="00793626">
          <w:pPr>
            <w:pStyle w:val="02AEDB48BA1C4859965ABFD0CDEAD080"/>
          </w:pPr>
          <w:r>
            <w:rPr>
              <w:rStyle w:val="PlaceholderText"/>
            </w:rPr>
            <w:t>Type cost (excluding GST) here</w:t>
          </w:r>
          <w:r w:rsidRPr="00586EC1">
            <w:rPr>
              <w:rStyle w:val="PlaceholderText"/>
            </w:rPr>
            <w:t>.</w:t>
          </w:r>
        </w:p>
      </w:docPartBody>
    </w:docPart>
    <w:docPart>
      <w:docPartPr>
        <w:name w:val="04935A7B35BB4714A02FB6BB3688DEAD"/>
        <w:category>
          <w:name w:val="General"/>
          <w:gallery w:val="placeholder"/>
        </w:category>
        <w:types>
          <w:type w:val="bbPlcHdr"/>
        </w:types>
        <w:behaviors>
          <w:behavior w:val="content"/>
        </w:behaviors>
        <w:guid w:val="{9907E902-E610-4CFF-96A0-8F3CD2DACE55}"/>
      </w:docPartPr>
      <w:docPartBody>
        <w:p w:rsidR="00793626" w:rsidRDefault="00793626">
          <w:pPr>
            <w:pStyle w:val="04935A7B35BB4714A02FB6BB3688DEAD"/>
          </w:pPr>
          <w:r>
            <w:rPr>
              <w:rStyle w:val="PlaceholderText"/>
            </w:rPr>
            <w:t>Type GST value here</w:t>
          </w:r>
          <w:r w:rsidRPr="00586EC1">
            <w:rPr>
              <w:rStyle w:val="PlaceholderText"/>
            </w:rPr>
            <w:t>.</w:t>
          </w:r>
        </w:p>
      </w:docPartBody>
    </w:docPart>
    <w:docPart>
      <w:docPartPr>
        <w:name w:val="4E557B683CD84835953F40D83EC29E92"/>
        <w:category>
          <w:name w:val="General"/>
          <w:gallery w:val="placeholder"/>
        </w:category>
        <w:types>
          <w:type w:val="bbPlcHdr"/>
        </w:types>
        <w:behaviors>
          <w:behavior w:val="content"/>
        </w:behaviors>
        <w:guid w:val="{05B49E80-DE48-4DE6-882A-FF678AE888ED}"/>
      </w:docPartPr>
      <w:docPartBody>
        <w:p w:rsidR="00793626" w:rsidRDefault="00793626">
          <w:pPr>
            <w:pStyle w:val="4E557B683CD84835953F40D83EC29E92"/>
          </w:pPr>
          <w:r>
            <w:rPr>
              <w:rStyle w:val="PlaceholderText"/>
            </w:rPr>
            <w:t>Add sub-total here</w:t>
          </w:r>
          <w:r w:rsidRPr="002070F4">
            <w:rPr>
              <w:rStyle w:val="PlaceholderText"/>
            </w:rPr>
            <w:t>.</w:t>
          </w:r>
        </w:p>
      </w:docPartBody>
    </w:docPart>
    <w:docPart>
      <w:docPartPr>
        <w:name w:val="0D2255C78ED646D9AC4E47591108FECF"/>
        <w:category>
          <w:name w:val="General"/>
          <w:gallery w:val="placeholder"/>
        </w:category>
        <w:types>
          <w:type w:val="bbPlcHdr"/>
        </w:types>
        <w:behaviors>
          <w:behavior w:val="content"/>
        </w:behaviors>
        <w:guid w:val="{90E264BC-FDF9-4D1F-B16A-5858E506D83B}"/>
      </w:docPartPr>
      <w:docPartBody>
        <w:p w:rsidR="00793626" w:rsidRDefault="00793626">
          <w:pPr>
            <w:pStyle w:val="0D2255C78ED646D9AC4E47591108FECF"/>
          </w:pPr>
          <w:r w:rsidRPr="00635CFF">
            <w:rPr>
              <w:rStyle w:val="PlaceholderText"/>
              <w:b/>
              <w:bCs/>
            </w:rPr>
            <w:t>TOTAL column here.</w:t>
          </w:r>
        </w:p>
      </w:docPartBody>
    </w:docPart>
    <w:docPart>
      <w:docPartPr>
        <w:name w:val="2D843A04605945BA9E48086969052C47"/>
        <w:category>
          <w:name w:val="General"/>
          <w:gallery w:val="placeholder"/>
        </w:category>
        <w:types>
          <w:type w:val="bbPlcHdr"/>
        </w:types>
        <w:behaviors>
          <w:behavior w:val="content"/>
        </w:behaviors>
        <w:guid w:val="{55897153-C3F0-466D-B44F-456D10A81C60}"/>
      </w:docPartPr>
      <w:docPartBody>
        <w:p w:rsidR="00793626" w:rsidRDefault="00793626">
          <w:pPr>
            <w:pStyle w:val="2D843A04605945BA9E48086969052C47"/>
          </w:pPr>
          <w:r>
            <w:rPr>
              <w:rStyle w:val="PlaceholderText"/>
            </w:rPr>
            <w:t>Number</w:t>
          </w:r>
          <w:r w:rsidRPr="00586EC1">
            <w:rPr>
              <w:rStyle w:val="PlaceholderText"/>
            </w:rPr>
            <w:t>.</w:t>
          </w:r>
        </w:p>
      </w:docPartBody>
    </w:docPart>
    <w:docPart>
      <w:docPartPr>
        <w:name w:val="02659F9A189A411FBEB0F004CE326CA1"/>
        <w:category>
          <w:name w:val="General"/>
          <w:gallery w:val="placeholder"/>
        </w:category>
        <w:types>
          <w:type w:val="bbPlcHdr"/>
        </w:types>
        <w:behaviors>
          <w:behavior w:val="content"/>
        </w:behaviors>
        <w:guid w:val="{DBCB7E30-3D59-4B86-AF3D-09E69A6B7A9F}"/>
      </w:docPartPr>
      <w:docPartBody>
        <w:p w:rsidR="00793626" w:rsidRDefault="00793626">
          <w:pPr>
            <w:pStyle w:val="02659F9A189A411FBEB0F004CE326CA1"/>
          </w:pPr>
          <w:r w:rsidRPr="00586EC1">
            <w:rPr>
              <w:rStyle w:val="PlaceholderText"/>
            </w:rPr>
            <w:t>Choose an item.</w:t>
          </w:r>
        </w:p>
      </w:docPartBody>
    </w:docPart>
    <w:docPart>
      <w:docPartPr>
        <w:name w:val="6089DDC6A92F41818F97BF5DBA278766"/>
        <w:category>
          <w:name w:val="General"/>
          <w:gallery w:val="placeholder"/>
        </w:category>
        <w:types>
          <w:type w:val="bbPlcHdr"/>
        </w:types>
        <w:behaviors>
          <w:behavior w:val="content"/>
        </w:behaviors>
        <w:guid w:val="{28236379-7E20-45B5-954A-C4426AEE378F}"/>
      </w:docPartPr>
      <w:docPartBody>
        <w:p w:rsidR="00793626" w:rsidRDefault="00793626">
          <w:pPr>
            <w:pStyle w:val="6089DDC6A92F41818F97BF5DBA278766"/>
          </w:pPr>
          <w:r w:rsidRPr="00586EC1">
            <w:rPr>
              <w:rStyle w:val="PlaceholderText"/>
            </w:rPr>
            <w:t>Click or tap here to enter text.</w:t>
          </w:r>
        </w:p>
      </w:docPartBody>
    </w:docPart>
    <w:docPart>
      <w:docPartPr>
        <w:name w:val="9ED2CF466E8C443EA7D17682F83B2E2A"/>
        <w:category>
          <w:name w:val="General"/>
          <w:gallery w:val="placeholder"/>
        </w:category>
        <w:types>
          <w:type w:val="bbPlcHdr"/>
        </w:types>
        <w:behaviors>
          <w:behavior w:val="content"/>
        </w:behaviors>
        <w:guid w:val="{95D02DB7-E256-488B-9052-E47E6D000792}"/>
      </w:docPartPr>
      <w:docPartBody>
        <w:p w:rsidR="00793626" w:rsidRDefault="00793626">
          <w:pPr>
            <w:pStyle w:val="9ED2CF466E8C443EA7D17682F83B2E2A"/>
          </w:pPr>
          <w:r>
            <w:rPr>
              <w:rStyle w:val="PlaceholderText"/>
            </w:rPr>
            <w:t>Number</w:t>
          </w:r>
          <w:r w:rsidRPr="00586EC1">
            <w:rPr>
              <w:rStyle w:val="PlaceholderText"/>
            </w:rPr>
            <w:t>.</w:t>
          </w:r>
        </w:p>
      </w:docPartBody>
    </w:docPart>
    <w:docPart>
      <w:docPartPr>
        <w:name w:val="43A217EC6D744F1BA55C128B7BCB9E39"/>
        <w:category>
          <w:name w:val="General"/>
          <w:gallery w:val="placeholder"/>
        </w:category>
        <w:types>
          <w:type w:val="bbPlcHdr"/>
        </w:types>
        <w:behaviors>
          <w:behavior w:val="content"/>
        </w:behaviors>
        <w:guid w:val="{6DD17075-6CA8-4CFC-8C1E-15B5CE965A30}"/>
      </w:docPartPr>
      <w:docPartBody>
        <w:p w:rsidR="00793626" w:rsidRDefault="00793626">
          <w:pPr>
            <w:pStyle w:val="43A217EC6D744F1BA55C128B7BCB9E39"/>
          </w:pPr>
          <w:r w:rsidRPr="00586EC1">
            <w:rPr>
              <w:rStyle w:val="PlaceholderText"/>
            </w:rPr>
            <w:t>Choose an item.</w:t>
          </w:r>
        </w:p>
      </w:docPartBody>
    </w:docPart>
    <w:docPart>
      <w:docPartPr>
        <w:name w:val="25987BFF03C84EF3B89703F1F19E69BF"/>
        <w:category>
          <w:name w:val="General"/>
          <w:gallery w:val="placeholder"/>
        </w:category>
        <w:types>
          <w:type w:val="bbPlcHdr"/>
        </w:types>
        <w:behaviors>
          <w:behavior w:val="content"/>
        </w:behaviors>
        <w:guid w:val="{E57D74F4-D98F-483A-A348-530095439963}"/>
      </w:docPartPr>
      <w:docPartBody>
        <w:p w:rsidR="00793626" w:rsidRDefault="00793626">
          <w:pPr>
            <w:pStyle w:val="25987BFF03C84EF3B89703F1F19E69BF"/>
          </w:pPr>
          <w:r w:rsidRPr="00586EC1">
            <w:rPr>
              <w:rStyle w:val="PlaceholderText"/>
            </w:rPr>
            <w:t>Click or tap here to enter text.</w:t>
          </w:r>
        </w:p>
      </w:docPartBody>
    </w:docPart>
    <w:docPart>
      <w:docPartPr>
        <w:name w:val="C4A0A3C9D8E842DDB77311AE3B509B42"/>
        <w:category>
          <w:name w:val="General"/>
          <w:gallery w:val="placeholder"/>
        </w:category>
        <w:types>
          <w:type w:val="bbPlcHdr"/>
        </w:types>
        <w:behaviors>
          <w:behavior w:val="content"/>
        </w:behaviors>
        <w:guid w:val="{887D055F-7323-4F85-8701-B6052CACE36E}"/>
      </w:docPartPr>
      <w:docPartBody>
        <w:p w:rsidR="00793626" w:rsidRDefault="00793626">
          <w:pPr>
            <w:pStyle w:val="C4A0A3C9D8E842DDB77311AE3B509B42"/>
          </w:pPr>
          <w:r>
            <w:rPr>
              <w:rStyle w:val="PlaceholderText"/>
            </w:rPr>
            <w:t>Number</w:t>
          </w:r>
          <w:r w:rsidRPr="00586EC1">
            <w:rPr>
              <w:rStyle w:val="PlaceholderText"/>
            </w:rPr>
            <w:t>.</w:t>
          </w:r>
        </w:p>
      </w:docPartBody>
    </w:docPart>
    <w:docPart>
      <w:docPartPr>
        <w:name w:val="771E29AF06804CE2AE1F44A195F36D56"/>
        <w:category>
          <w:name w:val="General"/>
          <w:gallery w:val="placeholder"/>
        </w:category>
        <w:types>
          <w:type w:val="bbPlcHdr"/>
        </w:types>
        <w:behaviors>
          <w:behavior w:val="content"/>
        </w:behaviors>
        <w:guid w:val="{E3C62226-C1C0-4CFF-B216-91932FF5F527}"/>
      </w:docPartPr>
      <w:docPartBody>
        <w:p w:rsidR="00793626" w:rsidRDefault="00793626">
          <w:pPr>
            <w:pStyle w:val="771E29AF06804CE2AE1F44A195F36D56"/>
          </w:pPr>
          <w:r w:rsidRPr="00586EC1">
            <w:rPr>
              <w:rStyle w:val="PlaceholderText"/>
            </w:rPr>
            <w:t>Choose an item.</w:t>
          </w:r>
        </w:p>
      </w:docPartBody>
    </w:docPart>
    <w:docPart>
      <w:docPartPr>
        <w:name w:val="44522742D9584C4D98A602EFC9762533"/>
        <w:category>
          <w:name w:val="General"/>
          <w:gallery w:val="placeholder"/>
        </w:category>
        <w:types>
          <w:type w:val="bbPlcHdr"/>
        </w:types>
        <w:behaviors>
          <w:behavior w:val="content"/>
        </w:behaviors>
        <w:guid w:val="{D6B9F417-F032-47F9-B83D-04143E9EC55D}"/>
      </w:docPartPr>
      <w:docPartBody>
        <w:p w:rsidR="00793626" w:rsidRDefault="00793626">
          <w:pPr>
            <w:pStyle w:val="44522742D9584C4D98A602EFC9762533"/>
          </w:pPr>
          <w:r w:rsidRPr="00586EC1">
            <w:rPr>
              <w:rStyle w:val="PlaceholderText"/>
            </w:rPr>
            <w:t>Click or tap here to enter text.</w:t>
          </w:r>
        </w:p>
      </w:docPartBody>
    </w:docPart>
    <w:docPart>
      <w:docPartPr>
        <w:name w:val="4C51CE7997C047AFAE2C2B312E6B128B"/>
        <w:category>
          <w:name w:val="General"/>
          <w:gallery w:val="placeholder"/>
        </w:category>
        <w:types>
          <w:type w:val="bbPlcHdr"/>
        </w:types>
        <w:behaviors>
          <w:behavior w:val="content"/>
        </w:behaviors>
        <w:guid w:val="{84C6B3ED-FBF5-4396-AD08-DCFA4E7E60CD}"/>
      </w:docPartPr>
      <w:docPartBody>
        <w:p w:rsidR="00793626" w:rsidRDefault="00793626">
          <w:pPr>
            <w:pStyle w:val="4C51CE7997C047AFAE2C2B312E6B128B"/>
          </w:pPr>
          <w:r>
            <w:rPr>
              <w:rStyle w:val="PlaceholderText"/>
            </w:rPr>
            <w:t>Number</w:t>
          </w:r>
          <w:r w:rsidRPr="00586EC1">
            <w:rPr>
              <w:rStyle w:val="PlaceholderText"/>
            </w:rPr>
            <w:t>.</w:t>
          </w:r>
        </w:p>
      </w:docPartBody>
    </w:docPart>
    <w:docPart>
      <w:docPartPr>
        <w:name w:val="23104DB625EE4112909A5BD0FB1EE4ED"/>
        <w:category>
          <w:name w:val="General"/>
          <w:gallery w:val="placeholder"/>
        </w:category>
        <w:types>
          <w:type w:val="bbPlcHdr"/>
        </w:types>
        <w:behaviors>
          <w:behavior w:val="content"/>
        </w:behaviors>
        <w:guid w:val="{37974727-E044-432F-AB75-CDF14C396ACF}"/>
      </w:docPartPr>
      <w:docPartBody>
        <w:p w:rsidR="00793626" w:rsidRDefault="00793626">
          <w:pPr>
            <w:pStyle w:val="23104DB625EE4112909A5BD0FB1EE4ED"/>
          </w:pPr>
          <w:r w:rsidRPr="00586EC1">
            <w:rPr>
              <w:rStyle w:val="PlaceholderText"/>
            </w:rPr>
            <w:t>Choose an item.</w:t>
          </w:r>
        </w:p>
      </w:docPartBody>
    </w:docPart>
    <w:docPart>
      <w:docPartPr>
        <w:name w:val="D2D5FF21A67E4CFA8B186DB8259E38CB"/>
        <w:category>
          <w:name w:val="General"/>
          <w:gallery w:val="placeholder"/>
        </w:category>
        <w:types>
          <w:type w:val="bbPlcHdr"/>
        </w:types>
        <w:behaviors>
          <w:behavior w:val="content"/>
        </w:behaviors>
        <w:guid w:val="{17830DC6-E09C-412D-B40C-C0C2CF61C7CB}"/>
      </w:docPartPr>
      <w:docPartBody>
        <w:p w:rsidR="00793626" w:rsidRDefault="00793626">
          <w:pPr>
            <w:pStyle w:val="D2D5FF21A67E4CFA8B186DB8259E38CB"/>
          </w:pPr>
          <w:r w:rsidRPr="00586EC1">
            <w:rPr>
              <w:rStyle w:val="PlaceholderText"/>
            </w:rPr>
            <w:t>Click or tap here to enter text.</w:t>
          </w:r>
        </w:p>
      </w:docPartBody>
    </w:docPart>
    <w:docPart>
      <w:docPartPr>
        <w:name w:val="80D45A644CE6496EB71357F703BD1FC3"/>
        <w:category>
          <w:name w:val="General"/>
          <w:gallery w:val="placeholder"/>
        </w:category>
        <w:types>
          <w:type w:val="bbPlcHdr"/>
        </w:types>
        <w:behaviors>
          <w:behavior w:val="content"/>
        </w:behaviors>
        <w:guid w:val="{DFCF94EF-BAF8-4FDE-B96B-C531C5DF4463}"/>
      </w:docPartPr>
      <w:docPartBody>
        <w:p w:rsidR="00793626" w:rsidRDefault="00793626">
          <w:pPr>
            <w:pStyle w:val="80D45A644CE6496EB71357F703BD1FC3"/>
          </w:pPr>
          <w:r>
            <w:rPr>
              <w:rStyle w:val="PlaceholderText"/>
            </w:rPr>
            <w:t>Number</w:t>
          </w:r>
          <w:r w:rsidRPr="00586EC1">
            <w:rPr>
              <w:rStyle w:val="PlaceholderText"/>
            </w:rPr>
            <w:t>.</w:t>
          </w:r>
        </w:p>
      </w:docPartBody>
    </w:docPart>
    <w:docPart>
      <w:docPartPr>
        <w:name w:val="8BBA501377184AC195BA03DC4A7EB587"/>
        <w:category>
          <w:name w:val="General"/>
          <w:gallery w:val="placeholder"/>
        </w:category>
        <w:types>
          <w:type w:val="bbPlcHdr"/>
        </w:types>
        <w:behaviors>
          <w:behavior w:val="content"/>
        </w:behaviors>
        <w:guid w:val="{2F2B3AAA-A144-44F1-9B5C-61FDB3DFB6E2}"/>
      </w:docPartPr>
      <w:docPartBody>
        <w:p w:rsidR="00793626" w:rsidRDefault="00793626">
          <w:pPr>
            <w:pStyle w:val="8BBA501377184AC195BA03DC4A7EB587"/>
          </w:pPr>
          <w:r w:rsidRPr="00586EC1">
            <w:rPr>
              <w:rStyle w:val="PlaceholderText"/>
            </w:rPr>
            <w:t>Choose an item.</w:t>
          </w:r>
        </w:p>
      </w:docPartBody>
    </w:docPart>
    <w:docPart>
      <w:docPartPr>
        <w:name w:val="AE74BE590A9E4081AE93EF1E3FED47F1"/>
        <w:category>
          <w:name w:val="General"/>
          <w:gallery w:val="placeholder"/>
        </w:category>
        <w:types>
          <w:type w:val="bbPlcHdr"/>
        </w:types>
        <w:behaviors>
          <w:behavior w:val="content"/>
        </w:behaviors>
        <w:guid w:val="{730334F2-42D6-4638-8B5F-A58E58DE0F8A}"/>
      </w:docPartPr>
      <w:docPartBody>
        <w:p w:rsidR="00793626" w:rsidRDefault="00793626">
          <w:pPr>
            <w:pStyle w:val="AE74BE590A9E4081AE93EF1E3FED47F1"/>
          </w:pPr>
          <w:r w:rsidRPr="00586EC1">
            <w:rPr>
              <w:rStyle w:val="PlaceholderText"/>
            </w:rPr>
            <w:t>Click or tap here to enter text.</w:t>
          </w:r>
        </w:p>
      </w:docPartBody>
    </w:docPart>
    <w:docPart>
      <w:docPartPr>
        <w:name w:val="C0D0568677E14C97BC55CB6F48B8361D"/>
        <w:category>
          <w:name w:val="General"/>
          <w:gallery w:val="placeholder"/>
        </w:category>
        <w:types>
          <w:type w:val="bbPlcHdr"/>
        </w:types>
        <w:behaviors>
          <w:behavior w:val="content"/>
        </w:behaviors>
        <w:guid w:val="{C75B0155-A7F8-4866-B36B-1E5C0B1D07A0}"/>
      </w:docPartPr>
      <w:docPartBody>
        <w:p w:rsidR="00793626" w:rsidRDefault="00793626">
          <w:pPr>
            <w:pStyle w:val="C0D0568677E14C97BC55CB6F48B8361D"/>
          </w:pPr>
          <w:r>
            <w:rPr>
              <w:rStyle w:val="PlaceholderText"/>
            </w:rPr>
            <w:t>Number</w:t>
          </w:r>
          <w:r w:rsidRPr="00586EC1">
            <w:rPr>
              <w:rStyle w:val="PlaceholderText"/>
            </w:rPr>
            <w:t>.</w:t>
          </w:r>
        </w:p>
      </w:docPartBody>
    </w:docPart>
    <w:docPart>
      <w:docPartPr>
        <w:name w:val="7C268903DEC54763BA38F0F1EE47EAC4"/>
        <w:category>
          <w:name w:val="General"/>
          <w:gallery w:val="placeholder"/>
        </w:category>
        <w:types>
          <w:type w:val="bbPlcHdr"/>
        </w:types>
        <w:behaviors>
          <w:behavior w:val="content"/>
        </w:behaviors>
        <w:guid w:val="{713CFBAC-DC13-46D4-B839-D9D88F962B7F}"/>
      </w:docPartPr>
      <w:docPartBody>
        <w:p w:rsidR="00793626" w:rsidRDefault="00793626">
          <w:pPr>
            <w:pStyle w:val="7C268903DEC54763BA38F0F1EE47EAC4"/>
          </w:pPr>
          <w:r w:rsidRPr="00586EC1">
            <w:rPr>
              <w:rStyle w:val="PlaceholderText"/>
            </w:rPr>
            <w:t>Choose an item.</w:t>
          </w:r>
        </w:p>
      </w:docPartBody>
    </w:docPart>
    <w:docPart>
      <w:docPartPr>
        <w:name w:val="76CD71A55C4B4B1593A916EFA96E2B0A"/>
        <w:category>
          <w:name w:val="General"/>
          <w:gallery w:val="placeholder"/>
        </w:category>
        <w:types>
          <w:type w:val="bbPlcHdr"/>
        </w:types>
        <w:behaviors>
          <w:behavior w:val="content"/>
        </w:behaviors>
        <w:guid w:val="{7A4618CE-579B-4C6D-995D-75350FA5A546}"/>
      </w:docPartPr>
      <w:docPartBody>
        <w:p w:rsidR="00793626" w:rsidRDefault="00793626">
          <w:pPr>
            <w:pStyle w:val="76CD71A55C4B4B1593A916EFA96E2B0A"/>
          </w:pPr>
          <w:r w:rsidRPr="002070F4">
            <w:rPr>
              <w:rStyle w:val="PlaceholderText"/>
            </w:rPr>
            <w:t>Click or tap here to enter text.</w:t>
          </w:r>
        </w:p>
      </w:docPartBody>
    </w:docPart>
    <w:docPart>
      <w:docPartPr>
        <w:name w:val="F947FAEC789A4915BAF99B3FA39C7958"/>
        <w:category>
          <w:name w:val="General"/>
          <w:gallery w:val="placeholder"/>
        </w:category>
        <w:types>
          <w:type w:val="bbPlcHdr"/>
        </w:types>
        <w:behaviors>
          <w:behavior w:val="content"/>
        </w:behaviors>
        <w:guid w:val="{BCC70A14-FD11-4357-AF1A-002FAD3CF63C}"/>
      </w:docPartPr>
      <w:docPartBody>
        <w:p w:rsidR="00793626" w:rsidRDefault="00793626">
          <w:pPr>
            <w:pStyle w:val="F947FAEC789A4915BAF99B3FA39C7958"/>
          </w:pPr>
          <w:r>
            <w:rPr>
              <w:rStyle w:val="PlaceholderText"/>
            </w:rPr>
            <w:t>List warranties and guarantees here and to which products they apply</w:t>
          </w:r>
          <w:r w:rsidRPr="002070F4">
            <w:rPr>
              <w:rStyle w:val="PlaceholderText"/>
            </w:rPr>
            <w:t>.</w:t>
          </w:r>
        </w:p>
      </w:docPartBody>
    </w:docPart>
    <w:docPart>
      <w:docPartPr>
        <w:name w:val="DB05A98609D44388B04DCFDF499083A4"/>
        <w:category>
          <w:name w:val="General"/>
          <w:gallery w:val="placeholder"/>
        </w:category>
        <w:types>
          <w:type w:val="bbPlcHdr"/>
        </w:types>
        <w:behaviors>
          <w:behavior w:val="content"/>
        </w:behaviors>
        <w:guid w:val="{6981598F-9B70-4001-99DE-B96705723DB3}"/>
      </w:docPartPr>
      <w:docPartBody>
        <w:p w:rsidR="00793626" w:rsidRDefault="00793626">
          <w:pPr>
            <w:pStyle w:val="DB05A98609D44388B04DCFDF499083A4"/>
          </w:pPr>
          <w:r>
            <w:rPr>
              <w:rStyle w:val="PlaceholderText"/>
            </w:rPr>
            <w:t>Sub-contractor 1 Name</w:t>
          </w:r>
        </w:p>
      </w:docPartBody>
    </w:docPart>
    <w:docPart>
      <w:docPartPr>
        <w:name w:val="B9646761CBA347C0A27B9296FBB9B6B2"/>
        <w:category>
          <w:name w:val="General"/>
          <w:gallery w:val="placeholder"/>
        </w:category>
        <w:types>
          <w:type w:val="bbPlcHdr"/>
        </w:types>
        <w:behaviors>
          <w:behavior w:val="content"/>
        </w:behaviors>
        <w:guid w:val="{1F363037-5329-4D95-B36B-D46FEEB4EF60}"/>
      </w:docPartPr>
      <w:docPartBody>
        <w:p w:rsidR="00793626" w:rsidRDefault="00793626">
          <w:pPr>
            <w:pStyle w:val="B9646761CBA347C0A27B9296FBB9B6B2"/>
          </w:pPr>
          <w:r>
            <w:rPr>
              <w:rStyle w:val="PlaceholderText"/>
            </w:rPr>
            <w:t>Sub-contractor 1 ABN/CAN/ARBN</w:t>
          </w:r>
        </w:p>
      </w:docPartBody>
    </w:docPart>
    <w:docPart>
      <w:docPartPr>
        <w:name w:val="6B4FAB1E33FA4A3B8510325C74139C19"/>
        <w:category>
          <w:name w:val="General"/>
          <w:gallery w:val="placeholder"/>
        </w:category>
        <w:types>
          <w:type w:val="bbPlcHdr"/>
        </w:types>
        <w:behaviors>
          <w:behavior w:val="content"/>
        </w:behaviors>
        <w:guid w:val="{D3B33D55-8BD0-4208-96C2-3B92A5D7F199}"/>
      </w:docPartPr>
      <w:docPartBody>
        <w:p w:rsidR="00793626" w:rsidRDefault="00793626">
          <w:pPr>
            <w:pStyle w:val="6B4FAB1E33FA4A3B8510325C74139C19"/>
          </w:pPr>
          <w:r>
            <w:rPr>
              <w:rStyle w:val="PlaceholderText"/>
            </w:rPr>
            <w:t>Sub-contractor 1 Address</w:t>
          </w:r>
        </w:p>
      </w:docPartBody>
    </w:docPart>
    <w:docPart>
      <w:docPartPr>
        <w:name w:val="F69E486974104AE5A97EFD41BFC7E943"/>
        <w:category>
          <w:name w:val="General"/>
          <w:gallery w:val="placeholder"/>
        </w:category>
        <w:types>
          <w:type w:val="bbPlcHdr"/>
        </w:types>
        <w:behaviors>
          <w:behavior w:val="content"/>
        </w:behaviors>
        <w:guid w:val="{0466CEDC-78FD-480C-9410-2E93DCD9829C}"/>
      </w:docPartPr>
      <w:docPartBody>
        <w:p w:rsidR="00793626" w:rsidRDefault="00793626">
          <w:pPr>
            <w:pStyle w:val="F69E486974104AE5A97EFD41BFC7E943"/>
          </w:pPr>
          <w:r>
            <w:rPr>
              <w:rStyle w:val="PlaceholderText"/>
            </w:rPr>
            <w:t>Sub-contractor 1 Phone Number</w:t>
          </w:r>
        </w:p>
      </w:docPartBody>
    </w:docPart>
    <w:docPart>
      <w:docPartPr>
        <w:name w:val="0AC2058BD3C043DFB76B8E2B76D955CB"/>
        <w:category>
          <w:name w:val="General"/>
          <w:gallery w:val="placeholder"/>
        </w:category>
        <w:types>
          <w:type w:val="bbPlcHdr"/>
        </w:types>
        <w:behaviors>
          <w:behavior w:val="content"/>
        </w:behaviors>
        <w:guid w:val="{A2555267-7D5F-4459-BE26-DB3B61B88D17}"/>
      </w:docPartPr>
      <w:docPartBody>
        <w:p w:rsidR="00793626" w:rsidRDefault="00793626">
          <w:pPr>
            <w:pStyle w:val="0AC2058BD3C043DFB76B8E2B76D955CB"/>
          </w:pPr>
          <w:r>
            <w:rPr>
              <w:rStyle w:val="PlaceholderText"/>
            </w:rPr>
            <w:t>Sub-contractor 1 Email Address</w:t>
          </w:r>
        </w:p>
      </w:docPartBody>
    </w:docPart>
    <w:docPart>
      <w:docPartPr>
        <w:name w:val="14A779BF1E50497581A37959DED0C0D8"/>
        <w:category>
          <w:name w:val="General"/>
          <w:gallery w:val="placeholder"/>
        </w:category>
        <w:types>
          <w:type w:val="bbPlcHdr"/>
        </w:types>
        <w:behaviors>
          <w:behavior w:val="content"/>
        </w:behaviors>
        <w:guid w:val="{078AC1C7-F6DF-4EE1-8D57-A3D2BB7DFE30}"/>
      </w:docPartPr>
      <w:docPartBody>
        <w:p w:rsidR="00793626" w:rsidRDefault="00793626">
          <w:pPr>
            <w:pStyle w:val="14A779BF1E50497581A37959DED0C0D8"/>
          </w:pPr>
          <w:r>
            <w:rPr>
              <w:rStyle w:val="PlaceholderText"/>
            </w:rPr>
            <w:t>Sub-contractor 2 Name</w:t>
          </w:r>
        </w:p>
      </w:docPartBody>
    </w:docPart>
    <w:docPart>
      <w:docPartPr>
        <w:name w:val="F3B18B3E82C14C4F8123E99DA4CA6BDC"/>
        <w:category>
          <w:name w:val="General"/>
          <w:gallery w:val="placeholder"/>
        </w:category>
        <w:types>
          <w:type w:val="bbPlcHdr"/>
        </w:types>
        <w:behaviors>
          <w:behavior w:val="content"/>
        </w:behaviors>
        <w:guid w:val="{B9436C98-4200-4478-9A04-5FFA301DC209}"/>
      </w:docPartPr>
      <w:docPartBody>
        <w:p w:rsidR="00793626" w:rsidRDefault="00793626">
          <w:pPr>
            <w:pStyle w:val="F3B18B3E82C14C4F8123E99DA4CA6BDC"/>
          </w:pPr>
          <w:r>
            <w:rPr>
              <w:rStyle w:val="PlaceholderText"/>
            </w:rPr>
            <w:t>Sub-contractor 2 ABN/CAN/ARBN</w:t>
          </w:r>
        </w:p>
      </w:docPartBody>
    </w:docPart>
    <w:docPart>
      <w:docPartPr>
        <w:name w:val="D89031CD11E445429AD2FCBCBFAEC218"/>
        <w:category>
          <w:name w:val="General"/>
          <w:gallery w:val="placeholder"/>
        </w:category>
        <w:types>
          <w:type w:val="bbPlcHdr"/>
        </w:types>
        <w:behaviors>
          <w:behavior w:val="content"/>
        </w:behaviors>
        <w:guid w:val="{1C945562-872D-4179-B350-D8F6E9602F76}"/>
      </w:docPartPr>
      <w:docPartBody>
        <w:p w:rsidR="00793626" w:rsidRDefault="00793626">
          <w:pPr>
            <w:pStyle w:val="D89031CD11E445429AD2FCBCBFAEC218"/>
          </w:pPr>
          <w:r>
            <w:rPr>
              <w:rStyle w:val="PlaceholderText"/>
            </w:rPr>
            <w:t>Sub-contractor 2 Address</w:t>
          </w:r>
        </w:p>
      </w:docPartBody>
    </w:docPart>
    <w:docPart>
      <w:docPartPr>
        <w:name w:val="A8F37EFE204D45EB8DFCAB05F2461FE2"/>
        <w:category>
          <w:name w:val="General"/>
          <w:gallery w:val="placeholder"/>
        </w:category>
        <w:types>
          <w:type w:val="bbPlcHdr"/>
        </w:types>
        <w:behaviors>
          <w:behavior w:val="content"/>
        </w:behaviors>
        <w:guid w:val="{9BAED7D1-940B-4150-A1FC-3BCCFDAF0A03}"/>
      </w:docPartPr>
      <w:docPartBody>
        <w:p w:rsidR="00793626" w:rsidRDefault="00793626">
          <w:pPr>
            <w:pStyle w:val="A8F37EFE204D45EB8DFCAB05F2461FE2"/>
          </w:pPr>
          <w:r>
            <w:rPr>
              <w:rStyle w:val="PlaceholderText"/>
            </w:rPr>
            <w:t>Sub-contractor 2 Phone Number</w:t>
          </w:r>
        </w:p>
      </w:docPartBody>
    </w:docPart>
    <w:docPart>
      <w:docPartPr>
        <w:name w:val="34AEDB56B741449685BE051270AD520A"/>
        <w:category>
          <w:name w:val="General"/>
          <w:gallery w:val="placeholder"/>
        </w:category>
        <w:types>
          <w:type w:val="bbPlcHdr"/>
        </w:types>
        <w:behaviors>
          <w:behavior w:val="content"/>
        </w:behaviors>
        <w:guid w:val="{FF60A186-0093-492C-A3CF-63CA738E3F1F}"/>
      </w:docPartPr>
      <w:docPartBody>
        <w:p w:rsidR="00793626" w:rsidRDefault="00793626">
          <w:pPr>
            <w:pStyle w:val="34AEDB56B741449685BE051270AD520A"/>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26"/>
    <w:rsid w:val="00793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F5C3EBD3134743A1EA4B223F99D217">
    <w:name w:val="24F5C3EBD3134743A1EA4B223F99D217"/>
  </w:style>
  <w:style w:type="paragraph" w:customStyle="1" w:styleId="A0A65DB4A4A34FF1BC7028FC8F8E7E9D">
    <w:name w:val="A0A65DB4A4A34FF1BC7028FC8F8E7E9D"/>
  </w:style>
  <w:style w:type="paragraph" w:customStyle="1" w:styleId="304484BCDCA24B41B686B0DC09E25590">
    <w:name w:val="304484BCDCA24B41B686B0DC09E25590"/>
  </w:style>
  <w:style w:type="paragraph" w:customStyle="1" w:styleId="F7F2CEEB5EBC4B86B96869EC20CA03A5">
    <w:name w:val="F7F2CEEB5EBC4B86B96869EC20CA03A5"/>
  </w:style>
  <w:style w:type="paragraph" w:customStyle="1" w:styleId="9F55162F4AEA4CC88A6FFC87877AA7EE">
    <w:name w:val="9F55162F4AEA4CC88A6FFC87877AA7EE"/>
  </w:style>
  <w:style w:type="paragraph" w:customStyle="1" w:styleId="23C98D97265E443FBF75F8744210DDF0">
    <w:name w:val="23C98D97265E443FBF75F8744210DDF0"/>
  </w:style>
  <w:style w:type="paragraph" w:customStyle="1" w:styleId="33E3537530184170925B6268E21A328F">
    <w:name w:val="33E3537530184170925B6268E21A328F"/>
  </w:style>
  <w:style w:type="paragraph" w:customStyle="1" w:styleId="BF1D8392079F45328A1FC2FD7C6A4044">
    <w:name w:val="BF1D8392079F45328A1FC2FD7C6A4044"/>
  </w:style>
  <w:style w:type="paragraph" w:customStyle="1" w:styleId="373C491F24F7456BBC1C517F5E28E9FC">
    <w:name w:val="373C491F24F7456BBC1C517F5E28E9FC"/>
  </w:style>
  <w:style w:type="paragraph" w:customStyle="1" w:styleId="71FAD045BD63422F80ED471BAF230A56">
    <w:name w:val="71FAD045BD63422F80ED471BAF230A56"/>
  </w:style>
  <w:style w:type="paragraph" w:customStyle="1" w:styleId="313414EC865945648D75CF6EB8948FB6">
    <w:name w:val="313414EC865945648D75CF6EB8948FB6"/>
  </w:style>
  <w:style w:type="paragraph" w:customStyle="1" w:styleId="1355673EF9284C2B94F1AFB51391E036">
    <w:name w:val="1355673EF9284C2B94F1AFB51391E036"/>
  </w:style>
  <w:style w:type="paragraph" w:customStyle="1" w:styleId="14D5B9239B9E4CF8B0CF6F80EF82B7BB">
    <w:name w:val="14D5B9239B9E4CF8B0CF6F80EF82B7BB"/>
  </w:style>
  <w:style w:type="paragraph" w:customStyle="1" w:styleId="6E162DCF0CC34F129E1EA107C617164B">
    <w:name w:val="6E162DCF0CC34F129E1EA107C617164B"/>
  </w:style>
  <w:style w:type="paragraph" w:customStyle="1" w:styleId="E769DC5EEE284234B3F38739085E80DF">
    <w:name w:val="E769DC5EEE284234B3F38739085E80DF"/>
  </w:style>
  <w:style w:type="paragraph" w:customStyle="1" w:styleId="1042599D41654E57A542542DC0E1A431">
    <w:name w:val="1042599D41654E57A542542DC0E1A431"/>
  </w:style>
  <w:style w:type="paragraph" w:customStyle="1" w:styleId="6731AB954C5D4C10A0FB5D957375CB4C">
    <w:name w:val="6731AB954C5D4C10A0FB5D957375CB4C"/>
  </w:style>
  <w:style w:type="paragraph" w:customStyle="1" w:styleId="1701E0648C194D79A4A49673039DE7C0">
    <w:name w:val="1701E0648C194D79A4A49673039DE7C0"/>
  </w:style>
  <w:style w:type="paragraph" w:customStyle="1" w:styleId="14FFB58930C744BDB14C7D5C6158A1CF">
    <w:name w:val="14FFB58930C744BDB14C7D5C6158A1CF"/>
  </w:style>
  <w:style w:type="paragraph" w:customStyle="1" w:styleId="C8EB82B1BD2749F093394B5CFF06609A">
    <w:name w:val="C8EB82B1BD2749F093394B5CFF06609A"/>
  </w:style>
  <w:style w:type="paragraph" w:customStyle="1" w:styleId="88C5E1F65FBC4C2081F38A257C8B1892">
    <w:name w:val="88C5E1F65FBC4C2081F38A257C8B1892"/>
  </w:style>
  <w:style w:type="paragraph" w:customStyle="1" w:styleId="1A7821FA960A4A638A24D033B23EB546">
    <w:name w:val="1A7821FA960A4A638A24D033B23EB546"/>
  </w:style>
  <w:style w:type="paragraph" w:customStyle="1" w:styleId="3D5CD5AD501B4DE6B9CD5FCD9BFAFAA4">
    <w:name w:val="3D5CD5AD501B4DE6B9CD5FCD9BFAFAA4"/>
  </w:style>
  <w:style w:type="paragraph" w:customStyle="1" w:styleId="1BF3163F4D2E4109B44D734DC3B56617">
    <w:name w:val="1BF3163F4D2E4109B44D734DC3B56617"/>
  </w:style>
  <w:style w:type="paragraph" w:customStyle="1" w:styleId="364021F9ACF04604BE12838C76BA164D">
    <w:name w:val="364021F9ACF04604BE12838C76BA164D"/>
  </w:style>
  <w:style w:type="paragraph" w:customStyle="1" w:styleId="DE012BC5C4B049A68C3917061014D564">
    <w:name w:val="DE012BC5C4B049A68C3917061014D564"/>
  </w:style>
  <w:style w:type="paragraph" w:customStyle="1" w:styleId="D57D68264F034577930B5E073A9B3470">
    <w:name w:val="D57D68264F034577930B5E073A9B3470"/>
  </w:style>
  <w:style w:type="paragraph" w:customStyle="1" w:styleId="1E700F8AB50644F684A18F41C7A5F25D">
    <w:name w:val="1E700F8AB50644F684A18F41C7A5F25D"/>
  </w:style>
  <w:style w:type="paragraph" w:customStyle="1" w:styleId="83125C34093E4AE990A145F802A8B3D1">
    <w:name w:val="83125C34093E4AE990A145F802A8B3D1"/>
  </w:style>
  <w:style w:type="paragraph" w:customStyle="1" w:styleId="B665E2D75C1448D8A67B4484D056E1A1">
    <w:name w:val="B665E2D75C1448D8A67B4484D056E1A1"/>
  </w:style>
  <w:style w:type="paragraph" w:customStyle="1" w:styleId="7D99EEE4A9174371A68CEF3DD17142CB">
    <w:name w:val="7D99EEE4A9174371A68CEF3DD17142CB"/>
  </w:style>
  <w:style w:type="paragraph" w:customStyle="1" w:styleId="34B6181FD80047A1BEB42EE67CF3D4DD">
    <w:name w:val="34B6181FD80047A1BEB42EE67CF3D4DD"/>
  </w:style>
  <w:style w:type="paragraph" w:customStyle="1" w:styleId="AC2CEF56B1ED43718E0A66FE4E6477B6">
    <w:name w:val="AC2CEF56B1ED43718E0A66FE4E6477B6"/>
  </w:style>
  <w:style w:type="paragraph" w:customStyle="1" w:styleId="7FBB47E5F3D54E44970E21F6165BD437">
    <w:name w:val="7FBB47E5F3D54E44970E21F6165BD437"/>
  </w:style>
  <w:style w:type="paragraph" w:customStyle="1" w:styleId="1403CAEB77634C2FB16D6A4236BCAFAE">
    <w:name w:val="1403CAEB77634C2FB16D6A4236BCAFAE"/>
  </w:style>
  <w:style w:type="paragraph" w:customStyle="1" w:styleId="E6DB2C95D0AE4ADDB2A9C618CF7EB1CC">
    <w:name w:val="E6DB2C95D0AE4ADDB2A9C618CF7EB1CC"/>
  </w:style>
  <w:style w:type="paragraph" w:customStyle="1" w:styleId="97E503E28C814CA192BA3D9D9476088E">
    <w:name w:val="97E503E28C814CA192BA3D9D9476088E"/>
  </w:style>
  <w:style w:type="paragraph" w:customStyle="1" w:styleId="0C0F60C240014E89BA6785F3690244B3">
    <w:name w:val="0C0F60C240014E89BA6785F3690244B3"/>
  </w:style>
  <w:style w:type="paragraph" w:customStyle="1" w:styleId="9A24793D92964502A0E9E7FF4B186DF4">
    <w:name w:val="9A24793D92964502A0E9E7FF4B186DF4"/>
  </w:style>
  <w:style w:type="paragraph" w:customStyle="1" w:styleId="111C4F4443B146C99D665E47DDC2C718">
    <w:name w:val="111C4F4443B146C99D665E47DDC2C718"/>
  </w:style>
  <w:style w:type="paragraph" w:customStyle="1" w:styleId="0C809671BD5B466E9D4D42F0B148C910">
    <w:name w:val="0C809671BD5B466E9D4D42F0B148C910"/>
  </w:style>
  <w:style w:type="paragraph" w:customStyle="1" w:styleId="02AEDB48BA1C4859965ABFD0CDEAD080">
    <w:name w:val="02AEDB48BA1C4859965ABFD0CDEAD080"/>
  </w:style>
  <w:style w:type="paragraph" w:customStyle="1" w:styleId="04935A7B35BB4714A02FB6BB3688DEAD">
    <w:name w:val="04935A7B35BB4714A02FB6BB3688DEAD"/>
  </w:style>
  <w:style w:type="paragraph" w:customStyle="1" w:styleId="4E557B683CD84835953F40D83EC29E92">
    <w:name w:val="4E557B683CD84835953F40D83EC29E92"/>
  </w:style>
  <w:style w:type="paragraph" w:customStyle="1" w:styleId="0D2255C78ED646D9AC4E47591108FECF">
    <w:name w:val="0D2255C78ED646D9AC4E47591108FECF"/>
  </w:style>
  <w:style w:type="paragraph" w:customStyle="1" w:styleId="2D843A04605945BA9E48086969052C47">
    <w:name w:val="2D843A04605945BA9E48086969052C47"/>
  </w:style>
  <w:style w:type="paragraph" w:customStyle="1" w:styleId="02659F9A189A411FBEB0F004CE326CA1">
    <w:name w:val="02659F9A189A411FBEB0F004CE326CA1"/>
  </w:style>
  <w:style w:type="paragraph" w:customStyle="1" w:styleId="6089DDC6A92F41818F97BF5DBA278766">
    <w:name w:val="6089DDC6A92F41818F97BF5DBA278766"/>
  </w:style>
  <w:style w:type="paragraph" w:customStyle="1" w:styleId="9ED2CF466E8C443EA7D17682F83B2E2A">
    <w:name w:val="9ED2CF466E8C443EA7D17682F83B2E2A"/>
  </w:style>
  <w:style w:type="paragraph" w:customStyle="1" w:styleId="43A217EC6D744F1BA55C128B7BCB9E39">
    <w:name w:val="43A217EC6D744F1BA55C128B7BCB9E39"/>
  </w:style>
  <w:style w:type="paragraph" w:customStyle="1" w:styleId="25987BFF03C84EF3B89703F1F19E69BF">
    <w:name w:val="25987BFF03C84EF3B89703F1F19E69BF"/>
  </w:style>
  <w:style w:type="paragraph" w:customStyle="1" w:styleId="C4A0A3C9D8E842DDB77311AE3B509B42">
    <w:name w:val="C4A0A3C9D8E842DDB77311AE3B509B42"/>
  </w:style>
  <w:style w:type="paragraph" w:customStyle="1" w:styleId="771E29AF06804CE2AE1F44A195F36D56">
    <w:name w:val="771E29AF06804CE2AE1F44A195F36D56"/>
  </w:style>
  <w:style w:type="paragraph" w:customStyle="1" w:styleId="44522742D9584C4D98A602EFC9762533">
    <w:name w:val="44522742D9584C4D98A602EFC9762533"/>
  </w:style>
  <w:style w:type="paragraph" w:customStyle="1" w:styleId="4C51CE7997C047AFAE2C2B312E6B128B">
    <w:name w:val="4C51CE7997C047AFAE2C2B312E6B128B"/>
  </w:style>
  <w:style w:type="paragraph" w:customStyle="1" w:styleId="23104DB625EE4112909A5BD0FB1EE4ED">
    <w:name w:val="23104DB625EE4112909A5BD0FB1EE4ED"/>
  </w:style>
  <w:style w:type="paragraph" w:customStyle="1" w:styleId="D2D5FF21A67E4CFA8B186DB8259E38CB">
    <w:name w:val="D2D5FF21A67E4CFA8B186DB8259E38CB"/>
  </w:style>
  <w:style w:type="paragraph" w:customStyle="1" w:styleId="80D45A644CE6496EB71357F703BD1FC3">
    <w:name w:val="80D45A644CE6496EB71357F703BD1FC3"/>
  </w:style>
  <w:style w:type="paragraph" w:customStyle="1" w:styleId="8BBA501377184AC195BA03DC4A7EB587">
    <w:name w:val="8BBA501377184AC195BA03DC4A7EB587"/>
  </w:style>
  <w:style w:type="paragraph" w:customStyle="1" w:styleId="AE74BE590A9E4081AE93EF1E3FED47F1">
    <w:name w:val="AE74BE590A9E4081AE93EF1E3FED47F1"/>
  </w:style>
  <w:style w:type="paragraph" w:customStyle="1" w:styleId="C0D0568677E14C97BC55CB6F48B8361D">
    <w:name w:val="C0D0568677E14C97BC55CB6F48B8361D"/>
  </w:style>
  <w:style w:type="paragraph" w:customStyle="1" w:styleId="7C268903DEC54763BA38F0F1EE47EAC4">
    <w:name w:val="7C268903DEC54763BA38F0F1EE47EAC4"/>
  </w:style>
  <w:style w:type="paragraph" w:customStyle="1" w:styleId="76CD71A55C4B4B1593A916EFA96E2B0A">
    <w:name w:val="76CD71A55C4B4B1593A916EFA96E2B0A"/>
  </w:style>
  <w:style w:type="paragraph" w:customStyle="1" w:styleId="F947FAEC789A4915BAF99B3FA39C7958">
    <w:name w:val="F947FAEC789A4915BAF99B3FA39C7958"/>
  </w:style>
  <w:style w:type="paragraph" w:customStyle="1" w:styleId="DB05A98609D44388B04DCFDF499083A4">
    <w:name w:val="DB05A98609D44388B04DCFDF499083A4"/>
  </w:style>
  <w:style w:type="paragraph" w:customStyle="1" w:styleId="B9646761CBA347C0A27B9296FBB9B6B2">
    <w:name w:val="B9646761CBA347C0A27B9296FBB9B6B2"/>
  </w:style>
  <w:style w:type="paragraph" w:customStyle="1" w:styleId="6B4FAB1E33FA4A3B8510325C74139C19">
    <w:name w:val="6B4FAB1E33FA4A3B8510325C74139C19"/>
  </w:style>
  <w:style w:type="paragraph" w:customStyle="1" w:styleId="F69E486974104AE5A97EFD41BFC7E943">
    <w:name w:val="F69E486974104AE5A97EFD41BFC7E943"/>
  </w:style>
  <w:style w:type="paragraph" w:customStyle="1" w:styleId="0AC2058BD3C043DFB76B8E2B76D955CB">
    <w:name w:val="0AC2058BD3C043DFB76B8E2B76D955CB"/>
  </w:style>
  <w:style w:type="paragraph" w:customStyle="1" w:styleId="14A779BF1E50497581A37959DED0C0D8">
    <w:name w:val="14A779BF1E50497581A37959DED0C0D8"/>
  </w:style>
  <w:style w:type="paragraph" w:customStyle="1" w:styleId="F3B18B3E82C14C4F8123E99DA4CA6BDC">
    <w:name w:val="F3B18B3E82C14C4F8123E99DA4CA6BDC"/>
  </w:style>
  <w:style w:type="paragraph" w:customStyle="1" w:styleId="D89031CD11E445429AD2FCBCBFAEC218">
    <w:name w:val="D89031CD11E445429AD2FCBCBFAEC218"/>
  </w:style>
  <w:style w:type="paragraph" w:customStyle="1" w:styleId="A8F37EFE204D45EB8DFCAB05F2461FE2">
    <w:name w:val="A8F37EFE204D45EB8DFCAB05F2461FE2"/>
  </w:style>
  <w:style w:type="paragraph" w:customStyle="1" w:styleId="34AEDB56B741449685BE051270AD520A">
    <w:name w:val="34AEDB56B741449685BE051270AD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2</TotalTime>
  <Pages>5</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5</cp:revision>
  <cp:lastPrinted>2021-09-13T23:47:00Z</cp:lastPrinted>
  <dcterms:created xsi:type="dcterms:W3CDTF">2023-06-30T07:14:00Z</dcterms:created>
  <dcterms:modified xsi:type="dcterms:W3CDTF">2023-06-30T07:32:00Z</dcterms:modified>
</cp:coreProperties>
</file>